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beforeLines="0" w:after="120" w:afterLines="0" w:line="24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1、“四技”合同办事流程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6283325</wp:posOffset>
                </wp:positionV>
                <wp:extent cx="0" cy="332105"/>
                <wp:effectExtent l="48895" t="0" r="65405" b="1079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0290" y="7831455"/>
                          <a:ext cx="0" cy="3321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95pt;margin-top:494.75pt;height:26.15pt;width:0pt;z-index:252003328;mso-width-relative:page;mso-height-relative:page;" filled="f" stroked="t" coordsize="21600,21600" o:gfxdata="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Vfmk2AAAAAwBAAAPAAAAAAAAAAEAIAAA&#10;ACIAAABkcnMvZG93bnJldi54bWxQSwECFAAUAAAACACHTuJAQnCvegwCAADRAwAADgAAAAAAAAAB&#10;ACAAAAAnAQAAZHJzL2Uyb0RvYy54bWxQSwUGAAAAAAYABgBZAQAAp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990600</wp:posOffset>
                </wp:positionV>
                <wp:extent cx="27305" cy="4747895"/>
                <wp:effectExtent l="48895" t="0" r="57150" b="1460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" cy="4747895"/>
                          <a:chOff x="5846" y="4270"/>
                          <a:chExt cx="43" cy="7477"/>
                        </a:xfrm>
                      </wpg:grpSpPr>
                      <wps:wsp>
                        <wps:cNvPr id="20" name="直接箭头连接符 20"/>
                        <wps:cNvCnPr/>
                        <wps:spPr>
                          <a:xfrm>
                            <a:off x="5875" y="8437"/>
                            <a:ext cx="0" cy="52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5887" y="9829"/>
                            <a:ext cx="0" cy="52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5846" y="4270"/>
                            <a:ext cx="0" cy="52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5846" y="5629"/>
                            <a:ext cx="0" cy="52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5846" y="7037"/>
                            <a:ext cx="0" cy="52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5889" y="11225"/>
                            <a:ext cx="0" cy="52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75pt;margin-top:78pt;height:373.85pt;width:2.15pt;z-index:252004352;mso-width-relative:page;mso-height-relative:page;" coordorigin="5846,4270" coordsize="43,7477" o:gfxdata="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tf0cs&#10;2wAAAAsBAAAPAAAAAAAAAAEAIAAAACIAAABkcnMvZG93bnJldi54bWxQSwECFAAUAAAACACHTuJA&#10;YSp1vAIDAAAQEAAADgAAAAAAAAABACAAAAAqAQAAZHJzL2Uyb0RvYy54bWxQSwUGAAAAAAYABgBZ&#10;AQAAngYAAAAA&#10;">
                <o:lock v:ext="edit" aspectratio="f"/>
                <v:shape id="_x0000_s1026" o:spid="_x0000_s1026" o:spt="32" type="#_x0000_t32" style="position:absolute;left:5875;top:8437;height:523;width:0;" filled="f" stroked="t" coordsize="21600,21600" o:gfxdata="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I3Yty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5887;top:9829;height:523;width:0;" filled="f" stroked="t" coordsize="21600,21600" o:gfxdata="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XvHR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5846;top:4270;height:523;width:0;" filled="f" stroked="t" coordsize="21600,21600" o:gfxdata="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lZM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5846;top:5629;height:523;width:0;" filled="f" stroked="t" coordsize="21600,21600" o:gfxdata="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X8q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5846;top:7037;height:523;width:0;" filled="f" stroked="t" coordsize="21600,21600" o:gfxdata="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xk3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5889;top:11225;height:523;width:0;" filled="f" stroked="t" coordsize="21600,21600" o:gfxdata="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wz+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c">
            <w:drawing>
              <wp:inline distT="0" distB="0" distL="114300" distR="114300">
                <wp:extent cx="5732145" cy="8114665"/>
                <wp:effectExtent l="6350" t="0" r="0" b="635"/>
                <wp:docPr id="70" name="画布 7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矩形 19"/>
                        <wps:cNvSpPr/>
                        <wps:spPr>
                          <a:xfrm>
                            <a:off x="3156585" y="2096135"/>
                            <a:ext cx="184404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主管院长在审查表上签字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肘形连接符 48"/>
                        <wps:cNvCnPr/>
                        <wps:spPr>
                          <a:xfrm flipV="1">
                            <a:off x="3225800" y="497205"/>
                            <a:ext cx="1298575" cy="2852420"/>
                          </a:xfrm>
                          <a:prstGeom prst="bentConnector3">
                            <a:avLst>
                              <a:gd name="adj1" fmla="val 147677"/>
                            </a:avLst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矩形 3"/>
                        <wps:cNvSpPr/>
                        <wps:spPr>
                          <a:xfrm>
                            <a:off x="303530" y="23495"/>
                            <a:ext cx="4214495" cy="9467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确定合同类型（技术开发、转让、咨询、服务）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并起草合同，不明事宜到开发科咨询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4" name="矩形 5"/>
                        <wps:cNvSpPr/>
                        <wps:spPr>
                          <a:xfrm>
                            <a:off x="1779270" y="2181860"/>
                            <a:ext cx="1440180" cy="551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学院审查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5" name="矩形 11"/>
                        <wps:cNvSpPr/>
                        <wps:spPr>
                          <a:xfrm>
                            <a:off x="285115" y="1893570"/>
                            <a:ext cx="86233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6" name="矩形 13"/>
                        <wps:cNvSpPr/>
                        <wps:spPr>
                          <a:xfrm>
                            <a:off x="1779270" y="1295400"/>
                            <a:ext cx="1440180" cy="551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填写审查表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7" name="矩形 19"/>
                        <wps:cNvSpPr/>
                        <wps:spPr>
                          <a:xfrm>
                            <a:off x="2538730" y="2628265"/>
                            <a:ext cx="68707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8" name="矩形 21"/>
                        <wps:cNvSpPr/>
                        <wps:spPr>
                          <a:xfrm>
                            <a:off x="3126105" y="2713355"/>
                            <a:ext cx="89471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9" name="矩形 23"/>
                        <wps:cNvSpPr/>
                        <wps:spPr>
                          <a:xfrm>
                            <a:off x="1779270" y="3955415"/>
                            <a:ext cx="1440180" cy="551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用印审批手续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0" name="矩形 25"/>
                        <wps:cNvSpPr/>
                        <wps:spPr>
                          <a:xfrm flipH="1">
                            <a:off x="3340735" y="3626485"/>
                            <a:ext cx="233743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主管处长在审查表签字，非常规合同及合同额200万以上，主管校长签字、法律顾问签字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3" name="矩形 13"/>
                        <wps:cNvSpPr/>
                        <wps:spPr>
                          <a:xfrm>
                            <a:off x="1779270" y="3074035"/>
                            <a:ext cx="1440180" cy="551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开发科审查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5" name="矩形 19"/>
                        <wps:cNvSpPr/>
                        <wps:spPr>
                          <a:xfrm>
                            <a:off x="2494280" y="3512820"/>
                            <a:ext cx="68707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105" name="组合 105"/>
                        <wpg:cNvGrpSpPr/>
                        <wpg:grpSpPr>
                          <a:xfrm>
                            <a:off x="1143000" y="5725795"/>
                            <a:ext cx="2879725" cy="2368550"/>
                            <a:chOff x="1841" y="8028"/>
                            <a:chExt cx="4535" cy="3730"/>
                          </a:xfrm>
                        </wpg:grpSpPr>
                        <wps:wsp>
                          <wps:cNvPr id="151" name="矩形 33"/>
                          <wps:cNvSpPr/>
                          <wps:spPr>
                            <a:xfrm>
                              <a:off x="1841" y="8028"/>
                              <a:ext cx="4532" cy="8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双方用印合同返回开发科3份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2" name="矩形 34"/>
                          <wps:cNvSpPr/>
                          <wps:spPr>
                            <a:xfrm>
                              <a:off x="2863" y="9445"/>
                              <a:ext cx="2268" cy="8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项目执行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矩形 34"/>
                          <wps:cNvSpPr/>
                          <wps:spPr>
                            <a:xfrm>
                              <a:off x="1841" y="10863"/>
                              <a:ext cx="4535" cy="8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项目完结提交验收报告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109" name="组合 109"/>
                        <wpg:cNvGrpSpPr/>
                        <wpg:grpSpPr>
                          <a:xfrm>
                            <a:off x="0" y="5956300"/>
                            <a:ext cx="1146810" cy="1831340"/>
                            <a:chOff x="0" y="8413"/>
                            <a:chExt cx="1806" cy="2884"/>
                          </a:xfrm>
                        </wpg:grpSpPr>
                        <wpg:grpSp>
                          <wpg:cNvPr id="44" name="组合 44"/>
                          <wpg:cNvGrpSpPr/>
                          <wpg:grpSpPr>
                            <a:xfrm rot="0">
                              <a:off x="1277" y="8413"/>
                              <a:ext cx="529" cy="2884"/>
                              <a:chOff x="1277" y="8451"/>
                              <a:chExt cx="529" cy="2884"/>
                            </a:xfrm>
                          </wpg:grpSpPr>
                          <wps:wsp>
                            <wps:cNvPr id="38" name="直接箭头连接符 38"/>
                            <wps:cNvCnPr/>
                            <wps:spPr>
                              <a:xfrm flipH="1">
                                <a:off x="1277" y="9792"/>
                                <a:ext cx="3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肘形连接符 42"/>
                            <wps:cNvCnPr/>
                            <wps:spPr>
                              <a:xfrm rot="5400000">
                                <a:off x="269" y="9798"/>
                                <a:ext cx="2884" cy="189"/>
                              </a:xfrm>
                              <a:prstGeom prst="bentConnector3">
                                <a:avLst>
                                  <a:gd name="adj1" fmla="val -1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矩形 13"/>
                          <wps:cNvSpPr/>
                          <wps:spPr>
                            <a:xfrm>
                              <a:off x="0" y="9282"/>
                              <a:ext cx="1269" cy="9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档案馆存档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106" name="矩形 34"/>
                        <wps:cNvSpPr/>
                        <wps:spPr>
                          <a:xfrm>
                            <a:off x="1779270" y="4849495"/>
                            <a:ext cx="1440180" cy="551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肘形连接符 15"/>
                        <wps:cNvCnPr>
                          <a:stCxn id="134" idx="1"/>
                          <a:endCxn id="133" idx="1"/>
                        </wps:cNvCnPr>
                        <wps:spPr>
                          <a:xfrm rot="10800000">
                            <a:off x="303530" y="497205"/>
                            <a:ext cx="1475740" cy="1960245"/>
                          </a:xfrm>
                          <a:prstGeom prst="bentConnector3">
                            <a:avLst>
                              <a:gd name="adj1" fmla="val 116136"/>
                            </a:avLst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2583815" y="7190105"/>
                            <a:ext cx="0" cy="33210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9"/>
                        <wps:cNvCnPr/>
                        <wps:spPr>
                          <a:xfrm flipH="1" flipV="1">
                            <a:off x="1024255" y="7794625"/>
                            <a:ext cx="116840" cy="3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38.95pt;width:451.35pt;" coordsize="5732145,8114665" editas="canvas" o:gfxdata="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">
                <o:lock v:ext="edit" aspectratio="f"/>
                <v:shape id="_x0000_s1026" o:spid="_x0000_s1026" style="position:absolute;left:0;top:0;height:8114665;width:5732145;" filled="f" stroked="f" coordsize="21600,21600" o:gfxdata="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">
                  <v:fill on="f" focussize="0,0"/>
                  <v:stroke on="f"/>
                  <v:imagedata o:title=""/>
                  <o:lock v:ext="edit" aspectratio="f"/>
                </v:shape>
                <v:rect id="矩形 19" o:spid="_x0000_s1026" o:spt="1" style="position:absolute;left:3156585;top:2096135;height:636905;width:1844040;v-text-anchor:middle;" filled="f" stroked="f" coordsize="21600,21600" o:gfxdata="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EZadE1AAAAAYBAAAPAAAAAAAAAAEAIAAAACIA&#10;AABkcnMvZG93bnJldi54bWxQSwECFAAUAAAACACHTuJAICJ2yUYCAABVBAAADgAAAAAAAAABACAA&#10;AAAjAQAAZHJzL2Uyb0RvYy54bWxQSwUGAAAAAAYABgBZAQAA2wUAAAAA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主管院长在审查表上签字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3225800;top:497205;flip:y;height:2852420;width:1298575;" filled="f" stroked="t" coordsize="21600,21600" o:gfxdata="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5EWNTUAAAABgEAAA8AAAAAAAAAAQAgAAAAIgAAAGRycy9kb3ducmV2LnhtbFBLAQIUABQAAAAI&#10;AIdO4kD7hMotKgIAAAUEAAAOAAAAAAAAAAEAIAAAACMBAABkcnMvZTJvRG9jLnhtbFBLBQYAAAAA&#10;BgAGAFkBAAC/BQAAAAA=&#10;" adj="31898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rect id="矩形 3" o:spid="_x0000_s1026" o:spt="1" style="position:absolute;left:303530;top:23495;height:946785;width:4214495;v-text-anchor:middle;" fillcolor="#F4F4F4 [3212]" filled="t" stroked="t" coordsize="21600,21600" o:gfxdata="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6dWWHW&#10;AAAABgEAAA8AAAAAAAAAAQAgAAAAIgAAAGRycy9kb3ducmV2LnhtbFBLAQIUABQAAAAIAIdO4kBf&#10;/9qmWwIAAKUEAAAOAAAAAAAAAAEAIAAAACUBAABkcnMvZTJvRG9jLnhtbFBLBQYAAAAABgAGAFkB&#10;AADyBQAAAAA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确定合同类型（技术开发、转让、咨询、服务）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并起草合同，不明事宜到开发科咨询</w:t>
                        </w:r>
                      </w:p>
                    </w:txbxContent>
                  </v:textbox>
                </v:rect>
                <v:rect id="矩形 5" o:spid="_x0000_s1026" o:spt="1" style="position:absolute;left:1779270;top:2181860;height:551180;width:1440180;v-text-anchor:middle;" fillcolor="#F4F4F4 [3212]" filled="t" stroked="t" coordsize="21600,21600" o:gfxdata="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6dWWHWAAAA&#10;BgEAAA8AAAAAAAAAAQAgAAAAIgAAAGRycy9kb3ducmV2LnhtbFBLAQIUABQAAAAIAIdO4kBGUaVY&#10;WAIAAKgEAAAOAAAAAAAAAAEAIAAAACUBAABkcnMvZTJvRG9jLnhtbFBLBQYAAAAABgAGAFkBAADv&#10;BQAAAAA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学院审查</w:t>
                        </w:r>
                      </w:p>
                    </w:txbxContent>
                  </v:textbox>
                </v:rect>
                <v:rect id="矩形 11" o:spid="_x0000_s1026" o:spt="1" style="position:absolute;left:285115;top:1893570;height:445135;width:862330;v-text-anchor:middle;" filled="f" stroked="f" coordsize="21600,21600" o:gfxdata="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EZadE1AAAAAYBAAAPAAAAAAAAAAEAIAAAACIAAABk&#10;cnMvZG93bnJldi54bWxQSwECFAAUAAAACACHTuJAy/0jQEMCAABVBAAADgAAAAAAAAABACAAAAAj&#10;AQAAZHJzL2Uyb0RvYy54bWxQSwUGAAAAAAYABgBZAQAA2AUAAAAA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不合格</w:t>
                        </w:r>
                      </w:p>
                    </w:txbxContent>
                  </v:textbox>
                </v:rect>
                <v:rect id="矩形 13" o:spid="_x0000_s1026" o:spt="1" style="position:absolute;left:1779270;top:1295400;height:551180;width:1440180;v-text-anchor:middle;" fillcolor="#F4F4F4 [3212]" filled="t" stroked="t" coordsize="21600,21600" o:gfxdata="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6dWWHWAAAA&#10;BgEAAA8AAAAAAAAAAQAgAAAAIgAAAGRycy9kb3ducmV2LnhtbFBLAQIUABQAAAAIAIdO4kC5AsMb&#10;WAIAAKkEAAAOAAAAAAAAAAEAIAAAACUBAABkcnMvZTJvRG9jLnhtbFBLBQYAAAAABgAGAFkBAADv&#10;BQAAAAA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填写审查表</w:t>
                        </w:r>
                      </w:p>
                    </w:txbxContent>
                  </v:textbox>
                </v:rect>
                <v:rect id="矩形 19" o:spid="_x0000_s1026" o:spt="1" style="position:absolute;left:2538730;top:2628265;height:570865;width:687070;v-text-anchor:middle;" filled="f" stroked="f" coordsize="21600,21600" o:gfxdata="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Rlp0TUAAAABgEAAA8AAAAAAAAAAQAgAAAAIgAA&#10;AGRycy9kb3ducmV2LnhtbFBLAQIUABQAAAAIAIdO4kCY9PgSRQIAAFYEAAAOAAAAAAAAAAEAIAAA&#10;ACMBAABkcnMvZTJvRG9jLnhtbFBLBQYAAAAABgAGAFkBAADaBQAAAAA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合格</w:t>
                        </w:r>
                      </w:p>
                    </w:txbxContent>
                  </v:textbox>
                </v:rect>
                <v:rect id="矩形 21" o:spid="_x0000_s1026" o:spt="1" style="position:absolute;left:3126105;top:2713355;height:610870;width:894715;v-text-anchor:middle;" filled="f" stroked="f" coordsize="21600,21600" o:gfxdata="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GWnRNQAAAAGAQAADwAAAAAAAAABACAAAAAi&#10;AAAAZHJzL2Rvd25yZXYueG1sUEsBAhQAFAAAAAgAh07iQJo68yxHAgAAVgQAAA4AAAAAAAAAAQAg&#10;AAAAIwEAAGRycy9lMm9Eb2MueG1sUEsFBgAAAAAGAAYAWQEAANwFAAAAAA=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不合格</w:t>
                        </w:r>
                      </w:p>
                    </w:txbxContent>
                  </v:textbox>
                </v:rect>
                <v:rect id="矩形 23" o:spid="_x0000_s1026" o:spt="1" style="position:absolute;left:1779270;top:3955415;height:551180;width:1440180;v-text-anchor:middle;" fillcolor="#F4F4F4 [3212]" filled="t" stroked="t" coordsize="21600,21600" o:gfxdata="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p1ZYdYA&#10;AAAGAQAADwAAAAAAAAABACAAAAAiAAAAZHJzL2Rvd25yZXYueG1sUEsBAhQAFAAAAAgAh07iQGAP&#10;vSNaAgAAqQQAAA4AAAAAAAAAAQAgAAAAJQEAAGRycy9lMm9Eb2MueG1sUEsFBgAAAAAGAAYAWQEA&#10;APEFAAAAAA=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用印审批手续</w:t>
                        </w:r>
                      </w:p>
                    </w:txbxContent>
                  </v:textbox>
                </v:rect>
                <v:rect id="矩形 25" o:spid="_x0000_s1026" o:spt="1" style="position:absolute;left:3340735;top:3626485;flip:x;height:1134110;width:2337435;v-text-anchor:middle;" filled="f" stroked="f" coordsize="21600,21600" o:gfxdata="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voVRNIAAAAGAQAADwAAAAAAAAAB&#10;ACAAAAAiAAAAZHJzL2Rvd25yZXYueG1sUEsBAhQAFAAAAAgAh07iQGztJVdPAgAAYgQAAA4AAAAA&#10;AAAAAQAgAAAAIQEAAGRycy9lMm9Eb2MueG1sUEsFBgAAAAAGAAYAWQEAAOIFAAAAAA=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主管处长在审查表签字，非常规合同及合同额200万以上，主管校长签字、法律顾问签字</w:t>
                        </w:r>
                      </w:p>
                    </w:txbxContent>
                  </v:textbox>
                </v:rect>
                <v:rect id="矩形 13" o:spid="_x0000_s1026" o:spt="1" style="position:absolute;left:1779270;top:3074035;height:551180;width:1440180;v-text-anchor:middle;" fillcolor="#F4F4F4 [3212]" filled="t" stroked="t" coordsize="21600,21600" o:gfxdata="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enVlh1gAA&#10;AAYBAAAPAAAAAAAAAAEAIAAAACIAAABkcnMvZG93bnJldi54bWxQSwECFAAUAAAACACHTuJAX9G7&#10;XVkCAACpBAAADgAAAAAAAAABACAAAAAlAQAAZHJzL2Uyb0RvYy54bWxQSwUGAAAAAAYABgBZAQAA&#10;8AUAAAAA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开发科审查</w:t>
                        </w:r>
                      </w:p>
                    </w:txbxContent>
                  </v:textbox>
                </v:rect>
                <v:rect id="矩形 19" o:spid="_x0000_s1026" o:spt="1" style="position:absolute;left:2494280;top:3512820;height:570865;width:687070;v-text-anchor:middle;" filled="f" stroked="f" coordsize="21600,21600" o:gfxdata="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Rlp0TUAAAABgEAAA8AAAAAAAAAAQAgAAAAIgAA&#10;AGRycy9kb3ducmV2LnhtbFBLAQIUABQAAAAIAIdO4kCLHVs7RQIAAFYEAAAOAAAAAAAAAAEAIAAA&#10;ACMBAABkcnMvZTJvRG9jLnhtbFBLBQYAAAAABgAGAFkBAADaBQAAAAA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合格</w:t>
                        </w:r>
                      </w:p>
                    </w:txbxContent>
                  </v:textbox>
                </v:rect>
                <v:group id="_x0000_s1026" o:spid="_x0000_s1026" o:spt="203" style="position:absolute;left:1143000;top:5725795;height:2368550;width:2879725;" coordorigin="1841,8028" coordsize="4535,3730" o:gfxdata="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TOlCg9cAAAAGAQAADwAAAAAAAAABACAA&#10;AAAiAAAAZHJzL2Rvd25yZXYueG1sUEsBAhQAFAAAAAgAh07iQJAUgMYrAwAA9wsAAA4AAAAAAAAA&#10;AQAgAAAAJgEAAGRycy9lMm9Eb2MueG1sUEsFBgAAAAAGAAYAWQEAAMMGAAAAAA==&#10;">
                  <o:lock v:ext="edit" aspectratio="f"/>
                  <v:rect id="矩形 33" o:spid="_x0000_s1026" o:spt="1" style="position:absolute;left:1841;top:8028;height:868;width:4532;v-text-anchor:middle;" fillcolor="#F4F4F4 [3212]" filled="t" stroked="t" coordsize="21600,21600" o:gfxdata="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A+FG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双方用印合同返回开发科3份</w:t>
                          </w:r>
                        </w:p>
                      </w:txbxContent>
                    </v:textbox>
                  </v:rect>
                  <v:rect id="矩形 34" o:spid="_x0000_s1026" o:spt="1" style="position:absolute;left:2863;top:9445;height:868;width:2268;v-text-anchor:middle;" fillcolor="#F4F4F4 [3212]" filled="t" stroked="t" coordsize="21600,21600" o:gfxdata="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SZia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项目执行</w:t>
                          </w:r>
                        </w:p>
                      </w:txbxContent>
                    </v:textbox>
                  </v:rect>
                  <v:rect id="矩形 34" o:spid="_x0000_s1026" o:spt="1" style="position:absolute;left:1841;top:10863;height:895;width:4535;v-text-anchor:middle;" fillcolor="#F4F4F4 [3212]" filled="t" stroked="t" coordsize="21600,21600" o:gfxdata="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Fw3e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项目完结提交验收报告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0;top:5956300;height:1831340;width:1146810;" coordorigin="0,8413" coordsize="1806,2884" o:gfxdata="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">
                  <o:lock v:ext="edit" aspectratio="f"/>
                  <v:group id="_x0000_s1026" o:spid="_x0000_s1026" o:spt="203" style="position:absolute;left:1277;top:8413;height:2884;width:529;" coordorigin="1277,8451" coordsize="529,2884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2" type="#_x0000_t32" style="position:absolute;left:1277;top:9792;flip:x;height:0;width:337;" filled="f" stroked="t" coordsize="21600,21600" o:gfxdata="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c/kY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  <v:shape id="_x0000_s1026" o:spid="_x0000_s1026" o:spt="34" type="#_x0000_t34" style="position:absolute;left:269;top:9798;height:189;width:2884;rotation:5898240f;" filled="f" stroked="t" coordsize="21600,21600" o:gfxdata="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GtRrr4A&#10;AADbAAAADwAAAAAAAAABACAAAAAiAAAAZHJzL2Rvd25yZXYueG1sUEsBAhQAFAAAAAgAh07iQDMv&#10;BZ47AAAAOQAAABAAAAAAAAAAAQAgAAAADQEAAGRycy9zaGFwZXhtbC54bWxQSwUGAAAAAAYABgBb&#10;AQAAtwMAAAAA&#10;" adj="-4">
                      <v:fill on="f" focussize="0,0"/>
                      <v:stroke color="#000000 [3200]" joinstyle="round"/>
                      <v:imagedata o:title=""/>
                      <o:lock v:ext="edit" aspectratio="f"/>
                    </v:shape>
                  </v:group>
                  <v:rect id="矩形 13" o:spid="_x0000_s1026" o:spt="1" style="position:absolute;left:0;top:9282;height:962;width:1269;v-text-anchor:middle;" fillcolor="#F4F4F4 [3212]" filled="t" stroked="t" coordsize="21600,21600" o:gfxdata="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VwJ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档案馆存档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</v:group>
                <v:rect id="矩形 34" o:spid="_x0000_s1026" o:spt="1" style="position:absolute;left:1779270;top:4849495;height:551180;width:1440180;v-text-anchor:middle;" fillcolor="#F4F4F4 [3212]" filled="t" stroked="t" coordsize="21600,21600" o:gfxdata="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p1ZYdYA&#10;AAAGAQAADwAAAAAAAAABACAAAAAiAAAAZHJzL2Rvd25yZXYueG1sUEsBAhQAFAAAAAgAh07iQEhs&#10;b8haAgAAqQQAAA4AAAAAAAAAAQAgAAAAJQEAAGRycy9lMm9Eb2MueG1sUEsFBgAAAAAGAAYAWQEA&#10;APEFAAAAAA=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用印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303530;top:497205;height:1960245;width:1475740;rotation:11796480f;" filled="f" stroked="t" coordsize="21600,21600" o:gfxdata="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nVAEW1AAAAAYBAAAPAAAAAAAAAAEAIAAAACIA&#10;AABkcnMvZG93bnJldi54bWxQSwECFAAUAAAACACHTuJAPq99hUYCAABNBAAADgAAAAAAAAABACAA&#10;AAAjAQAAZHJzL2Uyb0RvYy54bWxQSwUGAAAAAAYABgBZAQAA2wUAAAAA&#10;" adj="25085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2583815;top:7190105;height:332105;width:0;" filled="f" stroked="t" coordsize="21600,21600" o:gfxdata="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7t19NUAAAAGAQAADwAAAAAAAAABACAAAAAiAAAA&#10;ZHJzL2Rvd25yZXYueG1sUEsBAhQAFAAAAAgAh07iQLgQM5gKAgAA0QMAAA4AAAAAAAAAAQAgAAAA&#10;JAEAAGRycy9lMm9Eb2MueG1sUEsFBgAAAAAGAAYAWQEAAKAF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line id="_x0000_s1026" o:spid="_x0000_s1026" o:spt="20" style="position:absolute;left:1024255;top:7794625;flip:x y;height:3175;width:116840;" filled="f" stroked="t" coordsize="21600,21600" o:gfxdata="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lO6v0gAAAAYBAAAPAAAAAAAAAAEAIAAAACIAAABkcnMvZG93bnJldi54bWxQSwECFAAUAAAACACH&#10;TuJA3tVfBfEBAACpAwAADgAAAAAAAAABACAAAAAhAQAAZHJzL2Uyb0RvYy54bWxQSwUGAAAAAAYA&#10;BgBZAQAAhAUAAAAA&#10;">
                  <v:fill on="f" focussize="0,0"/>
                  <v:stroke color="#000000 [3200]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2、免税办理注意事项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一、条件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/>
          <w:b/>
          <w:bCs/>
          <w:i w:val="0"/>
          <w:iCs w:val="0"/>
          <w:sz w:val="32"/>
          <w:szCs w:val="32"/>
          <w:lang w:val="en-US" w:eastAsia="zh-CN"/>
        </w:rPr>
        <w:t>（一）技术开发合同（合作开发、委托开发）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（1）认定范围：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指就新技术、新产品、新工艺、新材料及其系统的研究开发所签订的合同。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（2）认定条件：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1）有明确、具体的科学研究和技术开发目标；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2）研究开发工作及其预期成果有相应的技术创新内容。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（二）技术转让合同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（1）认定范围：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指专利权转让、专利申请权转让、专利实施许可（普通、排他、独占）、技术秘密的使用和转让所签订的合同。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（2）认定条件：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1）让与人应是合法拥有技术的权利人；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2）合同标的为当事人订立合同时已经掌握的技术成果，包括专利技术、技术秘密及其他知识产权成果；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3）合同标的具有完整性、实用性；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4）《技术合同认定规则》中要求申办人出具的其他文件、材料（包括委托书、有关批准手续、知识产权权属证明等）。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sz w:val="36"/>
        </w:rPr>
        <mc:AlternateContent>
          <mc:Choice Requires="wpc">
            <w:drawing>
              <wp:inline distT="0" distB="0" distL="114300" distR="114300">
                <wp:extent cx="5274310" cy="8257540"/>
                <wp:effectExtent l="0" t="0" r="2540" b="0"/>
                <wp:docPr id="126" name="画布 126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1" name="组合 171"/>
                        <wpg:cNvGrpSpPr/>
                        <wpg:grpSpPr>
                          <a:xfrm rot="0">
                            <a:off x="135255" y="622935"/>
                            <a:ext cx="5058410" cy="1235075"/>
                            <a:chOff x="213" y="1285"/>
                            <a:chExt cx="7966" cy="1945"/>
                          </a:xfrm>
                        </wpg:grpSpPr>
                        <wpg:grpSp>
                          <wpg:cNvPr id="142" name="组合 45" descr="KSO_WM_TAG_VERSION=1.0&amp;KSO_WM_BEAUTIFY_FLAG=#wm#&amp;KSO_WM_UNIT_TYPE=i&amp;KSO_WM_UNIT_ID=wpsdiag20163493_1*i*1&amp;KSO_WM_TEMPLATE_CATEGORY=wpsdiag&amp;KSO_WM_TEMPLATE_INDEX=20163493"/>
                          <wpg:cNvGrpSpPr/>
                          <wpg:grpSpPr>
                            <a:xfrm>
                              <a:off x="1617" y="1285"/>
                              <a:ext cx="5160" cy="1945"/>
                              <a:chOff x="477647" y="480492"/>
                              <a:chExt cx="1848158" cy="915485"/>
                            </a:xfrm>
                          </wpg:grpSpPr>
                          <wps:wsp>
                            <wps:cNvPr id="40" name="直接连接符 40" descr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/>
                            <wps:cNvCnPr/>
                            <wps:spPr>
                              <a:xfrm>
                                <a:off x="1409363" y="480492"/>
                                <a:ext cx="5014" cy="23295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4F4F4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43" name="组合 48"/>
                            <wpg:cNvGrpSpPr/>
                            <wpg:grpSpPr>
                              <a:xfrm>
                                <a:off x="477647" y="710536"/>
                                <a:ext cx="1848158" cy="685441"/>
                                <a:chOff x="477647" y="710536"/>
                                <a:chExt cx="1848158" cy="685441"/>
                              </a:xfrm>
                            </wpg:grpSpPr>
                            <wps:wsp>
                              <wps:cNvPr id="56" name="直接连接符 56" descr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>
                                  <a:off x="477647" y="724048"/>
                                  <a:ext cx="18481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" lastClr="F4F4F4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headEnd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 flipV="1">
                                  <a:off x="477672" y="710536"/>
                                  <a:ext cx="0" cy="2244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4F4F4">
                                      <a:lumMod val="50000"/>
                                    </a:sysClr>
                                  </a:solidFill>
                                  <a:prstDash val="sysDot"/>
                                  <a:miter lim="800000"/>
                                  <a:headEnd type="oval"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" name="直接连接符 74" descr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 flipV="1">
                                  <a:off x="1412587" y="728973"/>
                                  <a:ext cx="0" cy="667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4F4F4">
                                      <a:lumMod val="50000"/>
                                    </a:sysClr>
                                  </a:solidFill>
                                  <a:prstDash val="sysDot"/>
                                  <a:miter lim="800000"/>
                                  <a:headEnd type="oval"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 flipH="1" flipV="1">
                                  <a:off x="2325447" y="723837"/>
                                  <a:ext cx="358" cy="205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4F4F4">
                                      <a:lumMod val="50000"/>
                                    </a:sysClr>
                                  </a:solidFill>
                                  <a:prstDash val="sysDot"/>
                                  <a:miter lim="800000"/>
                                  <a:headEnd type="oval"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169" name="矩形 169"/>
                          <wps:cNvSpPr/>
                          <wps:spPr>
                            <a:xfrm>
                              <a:off x="213" y="2287"/>
                              <a:ext cx="2835" cy="7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登录全国技术合同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网上登记系统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0" name="矩形 170"/>
                          <wps:cNvSpPr/>
                          <wps:spPr>
                            <a:xfrm>
                              <a:off x="5344" y="2239"/>
                              <a:ext cx="2835" cy="7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填写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pBdr>
                                    <w:bottom w:val="single" w:color="auto" w:sz="4" w:space="0"/>
                                  </w:pBd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《技术合同登记申请表》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183" name="组合 183"/>
                        <wpg:cNvGrpSpPr/>
                        <wpg:grpSpPr>
                          <a:xfrm rot="0">
                            <a:off x="131445" y="1867535"/>
                            <a:ext cx="5058410" cy="1813560"/>
                            <a:chOff x="213" y="374"/>
                            <a:chExt cx="7966" cy="2856"/>
                          </a:xfrm>
                        </wpg:grpSpPr>
                        <wps:wsp>
                          <wps:cNvPr id="184" name="菱形 168"/>
                          <wps:cNvSpPr/>
                          <wps:spPr>
                            <a:xfrm>
                              <a:off x="2451" y="374"/>
                              <a:ext cx="3572" cy="930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192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  <w:lang w:eastAsia="zh-CN"/>
                                  </w:rPr>
                                  <w:t>提交材料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85" name="组合 171"/>
                          <wpg:cNvGrpSpPr/>
                          <wpg:grpSpPr>
                            <a:xfrm>
                              <a:off x="213" y="1285"/>
                              <a:ext cx="7966" cy="1945"/>
                              <a:chOff x="213" y="1285"/>
                              <a:chExt cx="7966" cy="1945"/>
                            </a:xfrm>
                          </wpg:grpSpPr>
                          <wpg:grpSp>
                            <wpg:cNvPr id="186" name="组合 45" descr="KSO_WM_TAG_VERSION=1.0&amp;KSO_WM_BEAUTIFY_FLAG=#wm#&amp;KSO_WM_UNIT_TYPE=i&amp;KSO_WM_UNIT_ID=wpsdiag20163493_1*i*1&amp;KSO_WM_TEMPLATE_CATEGORY=wpsdiag&amp;KSO_WM_TEMPLATE_INDEX=20163493"/>
                            <wpg:cNvGrpSpPr/>
                            <wpg:grpSpPr>
                              <a:xfrm>
                                <a:off x="1617" y="1285"/>
                                <a:ext cx="5160" cy="1945"/>
                                <a:chOff x="477647" y="480492"/>
                                <a:chExt cx="1848158" cy="915485"/>
                              </a:xfrm>
                            </wpg:grpSpPr>
                            <wps:wsp>
                              <wps:cNvPr id="187" name="直接连接符 40" descr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>
                                  <a:off x="1409363" y="480492"/>
                                  <a:ext cx="5014" cy="2329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" lastClr="F4F4F4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headEnd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88" name="组合 48"/>
                              <wpg:cNvGrpSpPr/>
                              <wpg:grpSpPr>
                                <a:xfrm>
                                  <a:off x="477647" y="710536"/>
                                  <a:ext cx="1848158" cy="685441"/>
                                  <a:chOff x="477647" y="710536"/>
                                  <a:chExt cx="1848158" cy="685441"/>
                                </a:xfrm>
                              </wpg:grpSpPr>
                              <wps:wsp>
                                <wps:cNvPr id="189" name="直接连接符 56" descr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>
                                    <a:off x="477647" y="724048"/>
                                    <a:ext cx="18481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" lastClr="F4F4F4">
                                        <a:lumMod val="50000"/>
                                      </a:sysClr>
                                    </a:solidFill>
                                    <a:prstDash val="solid"/>
                                    <a:miter lim="800000"/>
                                    <a:headEnd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0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 flipV="1">
                                    <a:off x="477672" y="710536"/>
                                    <a:ext cx="0" cy="2244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4F4F4">
                                        <a:lumMod val="50000"/>
                                      </a:sysClr>
                                    </a:solidFill>
                                    <a:prstDash val="sysDot"/>
                                    <a:miter lim="800000"/>
                                    <a:headEnd type="oval"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1" name="直接连接符 74" descr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 flipV="1">
                                    <a:off x="1412587" y="728973"/>
                                    <a:ext cx="0" cy="6670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4F4F4">
                                        <a:lumMod val="50000"/>
                                      </a:sysClr>
                                    </a:solidFill>
                                    <a:prstDash val="sysDot"/>
                                    <a:miter lim="800000"/>
                                    <a:headEnd type="oval"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93" name="矩形 169"/>
                            <wps:cNvSpPr/>
                            <wps:spPr>
                              <a:xfrm>
                                <a:off x="213" y="2287"/>
                                <a:ext cx="2835" cy="7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合同正文文本（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4份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）及相关附件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4" name="矩形 170"/>
                            <wps:cNvSpPr/>
                            <wps:spPr>
                              <a:xfrm>
                                <a:off x="5344" y="2239"/>
                                <a:ext cx="2835" cy="7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《技术合同认定规则》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要求的其他文件、材料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wgp>
                      <wpg:wgp>
                        <wpg:cNvPr id="195" name="组合 195"/>
                        <wpg:cNvGrpSpPr/>
                        <wpg:grpSpPr>
                          <a:xfrm rot="0">
                            <a:off x="131445" y="3676650"/>
                            <a:ext cx="5058410" cy="1813560"/>
                            <a:chOff x="213" y="374"/>
                            <a:chExt cx="7966" cy="2856"/>
                          </a:xfrm>
                        </wpg:grpSpPr>
                        <wps:wsp>
                          <wps:cNvPr id="196" name="菱形 168"/>
                          <wps:cNvSpPr/>
                          <wps:spPr>
                            <a:xfrm>
                              <a:off x="2394" y="374"/>
                              <a:ext cx="3569" cy="929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192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登记处审查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97" name="组合 171"/>
                          <wpg:cNvGrpSpPr/>
                          <wpg:grpSpPr>
                            <a:xfrm>
                              <a:off x="213" y="1285"/>
                              <a:ext cx="7966" cy="1945"/>
                              <a:chOff x="213" y="1285"/>
                              <a:chExt cx="7966" cy="1945"/>
                            </a:xfrm>
                          </wpg:grpSpPr>
                          <wpg:grpSp>
                            <wpg:cNvPr id="198" name="组合 45" descr="KSO_WM_TAG_VERSION=1.0&amp;KSO_WM_BEAUTIFY_FLAG=#wm#&amp;KSO_WM_UNIT_TYPE=i&amp;KSO_WM_UNIT_ID=wpsdiag20163493_1*i*1&amp;KSO_WM_TEMPLATE_CATEGORY=wpsdiag&amp;KSO_WM_TEMPLATE_INDEX=20163493"/>
                            <wpg:cNvGrpSpPr/>
                            <wpg:grpSpPr>
                              <a:xfrm>
                                <a:off x="1617" y="1285"/>
                                <a:ext cx="5160" cy="1945"/>
                                <a:chOff x="477647" y="480492"/>
                                <a:chExt cx="1848158" cy="915485"/>
                              </a:xfrm>
                            </wpg:grpSpPr>
                            <wps:wsp>
                              <wps:cNvPr id="199" name="直接连接符 40" descr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<wps:cNvCnPr/>
                              <wps:spPr>
                                <a:xfrm>
                                  <a:off x="1409363" y="480492"/>
                                  <a:ext cx="5014" cy="2329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" lastClr="F4F4F4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headEnd w="sm" len="sm"/>
                                  <a:tailEnd w="sm" len="sm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00" name="组合 48"/>
                              <wpg:cNvGrpSpPr/>
                              <wpg:grpSpPr>
                                <a:xfrm>
                                  <a:off x="477647" y="710536"/>
                                  <a:ext cx="1848158" cy="685441"/>
                                  <a:chOff x="477647" y="710536"/>
                                  <a:chExt cx="1848158" cy="685441"/>
                                </a:xfrm>
                              </wpg:grpSpPr>
                              <wps:wsp>
                                <wps:cNvPr id="201" name="直接连接符 56" descr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>
                                    <a:off x="477647" y="724048"/>
                                    <a:ext cx="18481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" lastClr="F4F4F4">
                                        <a:lumMod val="50000"/>
                                      </a:sysClr>
                                    </a:solidFill>
                                    <a:prstDash val="solid"/>
                                    <a:miter lim="800000"/>
                                    <a:headEnd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2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 flipV="1">
                                    <a:off x="477672" y="710536"/>
                                    <a:ext cx="0" cy="2244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4F4F4">
                                        <a:lumMod val="50000"/>
                                      </a:sysClr>
                                    </a:solidFill>
                                    <a:prstDash val="sysDot"/>
                                    <a:miter lim="800000"/>
                                    <a:headEnd type="oval"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3" name="直接连接符 74" descr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/>
                                <wps:cNvCnPr/>
                                <wps:spPr>
                                  <a:xfrm flipV="1">
                                    <a:off x="1412587" y="728973"/>
                                    <a:ext cx="0" cy="6670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4F4F4">
                                        <a:lumMod val="50000"/>
                                      </a:sysClr>
                                    </a:solidFill>
                                    <a:prstDash val="sysDot"/>
                                    <a:miter lim="800000"/>
                                    <a:headEnd type="oval" w="sm" len="sm"/>
                                    <a:tailEnd w="sm" len="sm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05" name="矩形 169"/>
                            <wps:cNvSpPr/>
                            <wps:spPr>
                              <a:xfrm>
                                <a:off x="213" y="2287"/>
                                <a:ext cx="2835" cy="7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从法律、技术层面对合同文本和相关材料审查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6" name="矩形 170"/>
                            <wps:cNvSpPr/>
                            <wps:spPr>
                              <a:xfrm>
                                <a:off x="5344" y="2239"/>
                                <a:ext cx="2835" cy="7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与用户网上填写的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申请表核对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wgp>
                      <wps:wsp>
                        <wps:cNvPr id="214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<wps:cNvCnPr/>
                        <wps:spPr>
                          <a:xfrm flipV="1">
                            <a:off x="1011555" y="6421755"/>
                            <a:ext cx="0" cy="3028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4F4F4">
                                <a:lumMod val="50000"/>
                              </a:sysClr>
                            </a:solidFill>
                            <a:prstDash val="sysDot"/>
                            <a:miter lim="800000"/>
                            <a:headEnd type="oval"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s:wsp>
                        <wps:cNvPr id="220" name="文本框 220"/>
                        <wps:cNvSpPr txBox="1"/>
                        <wps:spPr>
                          <a:xfrm>
                            <a:off x="1642745" y="2764790"/>
                            <a:ext cx="2025015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网上申报后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15个工作日内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1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/>
                        <wps:cNvCnPr/>
                        <wps:spPr>
                          <a:xfrm flipH="1" flipV="1">
                            <a:off x="4305935" y="2762250"/>
                            <a:ext cx="635" cy="2774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4F4F4">
                                <a:lumMod val="50000"/>
                              </a:sysClr>
                            </a:solidFill>
                            <a:prstDash val="sysDot"/>
                            <a:miter lim="800000"/>
                            <a:headEnd type="oval"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s:wsp>
                        <wps:cNvPr id="222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/>
                        <wps:cNvCnPr/>
                        <wps:spPr>
                          <a:xfrm flipH="1" flipV="1">
                            <a:off x="4304030" y="4593590"/>
                            <a:ext cx="635" cy="2774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4F4F4">
                                <a:lumMod val="50000"/>
                              </a:sysClr>
                            </a:solidFill>
                            <a:prstDash val="sysDot"/>
                            <a:miter lim="800000"/>
                            <a:headEnd type="oval"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s:wsp>
                        <wps:cNvPr id="224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/>
                        <wps:cNvCnPr/>
                        <wps:spPr>
                          <a:xfrm flipH="1" flipV="1">
                            <a:off x="4277995" y="6450330"/>
                            <a:ext cx="635" cy="2774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4F4F4">
                                <a:lumMod val="50000"/>
                              </a:sysClr>
                            </a:solidFill>
                            <a:prstDash val="sysDot"/>
                            <a:miter lim="800000"/>
                            <a:headEnd type="oval"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s:wsp>
                        <wps:cNvPr id="228" name="文本框 228"/>
                        <wps:cNvSpPr txBox="1"/>
                        <wps:spPr>
                          <a:xfrm>
                            <a:off x="155575" y="7461885"/>
                            <a:ext cx="505142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注：《技术合同认定规则》中要求申办人出具的其他文件、材料（包括委托书、有关批准手续、知识产权权属证明等）。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流程图: 可选过程 16"/>
                        <wps:cNvSpPr/>
                        <wps:spPr>
                          <a:xfrm>
                            <a:off x="2040890" y="398145"/>
                            <a:ext cx="1242060" cy="4095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192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<wps:cNvCnPr/>
                        <wps:spPr>
                          <a:xfrm flipV="1">
                            <a:off x="1012190" y="6421755"/>
                            <a:ext cx="0" cy="3028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4F4F4">
                                <a:lumMod val="50000"/>
                              </a:sysClr>
                            </a:solidFill>
                            <a:prstDash val="sysDot"/>
                            <a:miter lim="800000"/>
                            <a:headEnd type="oval" w="sm" len="sm"/>
                            <a:tailEnd w="sm" len="sm"/>
                          </a:ln>
                          <a:effectLst/>
                        </wps:spPr>
                        <wps:bodyPr/>
                      </wps:wsp>
                      <wpg:wgp>
                        <wpg:cNvPr id="104" name="组合 104"/>
                        <wpg:cNvGrpSpPr/>
                        <wpg:grpSpPr>
                          <a:xfrm>
                            <a:off x="132080" y="5508625"/>
                            <a:ext cx="5058410" cy="1551940"/>
                            <a:chOff x="189" y="8979"/>
                            <a:chExt cx="7966" cy="2444"/>
                          </a:xfrm>
                        </wpg:grpSpPr>
                        <wps:wsp>
                          <wps:cNvPr id="211" name="直接连接符 40" descr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/>
                          <wps:cNvCnPr/>
                          <wps:spPr>
                            <a:xfrm>
                              <a:off x="4194" y="9624"/>
                              <a:ext cx="14" cy="51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" lastClr="F4F4F4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  <a:headEnd w="sm" len="sm"/>
                              <a:tailEnd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217" name="矩形 169"/>
                          <wps:cNvSpPr/>
                          <wps:spPr>
                            <a:xfrm>
                              <a:off x="189" y="10626"/>
                              <a:ext cx="2835" cy="7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both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给予登记、编号、盖章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8" name="矩形 170"/>
                          <wps:cNvSpPr/>
                          <wps:spPr>
                            <a:xfrm>
                              <a:off x="5320" y="10578"/>
                              <a:ext cx="2835" cy="7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在技术市场处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存档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流程图: 可选过程 17"/>
                          <wps:cNvSpPr/>
                          <wps:spPr>
                            <a:xfrm>
                              <a:off x="3283" y="8979"/>
                              <a:ext cx="1956" cy="645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192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  <w:lang w:eastAsia="zh-CN"/>
                                  </w:rPr>
                                  <w:t>登记存档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1" name="直接连接符 77" descr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/>
                          <wps:cNvCnPr/>
                          <wps:spPr>
                            <a:xfrm flipH="1" flipV="1">
                              <a:off x="6718" y="10158"/>
                              <a:ext cx="1" cy="43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4F4F4">
                                  <a:lumMod val="50000"/>
                                </a:sysClr>
                              </a:solidFill>
                              <a:prstDash val="sysDot"/>
                              <a:miter lim="800000"/>
                              <a:headEnd type="oval" w="sm" len="sm"/>
                              <a:tailEnd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99" name="直接连接符 70" descr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/>
                          <wps:cNvCnPr/>
                          <wps:spPr>
                            <a:xfrm flipV="1">
                              <a:off x="1555" y="10113"/>
                              <a:ext cx="0" cy="47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4F4F4">
                                  <a:lumMod val="50000"/>
                                </a:sysClr>
                              </a:solidFill>
                              <a:prstDash val="sysDot"/>
                              <a:miter lim="800000"/>
                              <a:headEnd type="oval" w="sm" len="sm"/>
                              <a:tailEnd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101" name="直接连接符 56" descr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/>
                          <wps:cNvCnPr/>
                          <wps:spPr>
                            <a:xfrm>
                              <a:off x="1536" y="10141"/>
                              <a:ext cx="516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" lastClr="F4F4F4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  <a:headEnd w="sm" len="sm"/>
                              <a:tailEnd w="sm" len="sm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50.2pt;width:415.3pt;" coordsize="5274310,8257540" editas="canvas" o:gfxdata="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">
                <o:lock v:ext="edit" aspectratio="f"/>
                <v:shape id="_x0000_s1026" o:spid="_x0000_s1026" style="position:absolute;left:0;top:0;height:8257540;width:5274310;" filled="f" stroked="f" coordsize="21600,21600" o:gfxdata="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">
                  <v:fill on="f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135255;top:622935;height:1235075;width:5058410;" coordorigin="213,1285" coordsize="7966,1945" o:gfxdata="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">
                  <o:lock v:ext="edit" aspectratio="f"/>
                  <v:group id="组合 45" o:spid="_x0000_s1026" o:spt="203" alt="KSO_WM_TAG_VERSION=1.0&amp;KSO_WM_BEAUTIFY_FLAG=#wm#&amp;KSO_WM_UNIT_TYPE=i&amp;KSO_WM_UNIT_ID=wpsdiag20163493_1*i*1&amp;KSO_WM_TEMPLATE_CATEGORY=wpsdiag&amp;KSO_WM_TEMPLATE_INDEX=20163493" style="position:absolute;left:1617;top:1285;height:1945;width:5160;" coordorigin="477647,480492" coordsize="1848158,915485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alt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09363;top:480492;height:232951;width:5014;" filled="f" stroked="t" coordsize="21600,21600" o:gfxdata="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v1z3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25pt" color="#7A7A7A" miterlimit="8" joinstyle="miter" startarrowwidth="narrow" startarrowlength="short" endarrowwidth="narrow" endarrowlength="short"/>
                      <v:imagedata o:title=""/>
                      <o:lock v:ext="edit" aspectratio="f"/>
                    </v:line>
                    <v:group id="组合 48" o:spid="_x0000_s1026" o:spt="203" style="position:absolute;left:477647;top:710536;height:685441;width:1848158;" coordorigin="477647,710536" coordsize="1848158,685441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alt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47;top:724048;height:0;width:1848158;" filled="f" stroked="t" coordsize="21600,21600" o:gfxdata="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w/f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7A7A7A" miterlimit="8" joinstyle="miter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72;top:710536;flip:y;height:224466;width:0;" filled="f" stroked="t" coordsize="21600,21600" o:gfxdata="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Xzd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7A7A7A" miterlimit="8" joinstyle="miter" dashstyle="1 1" startarrow="oval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接连接符 74" o:spid="_x0000_s1026" o:spt="20" alt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12587;top:728973;flip:y;height:667004;width:0;" filled="f" stroked="t" coordsize="21600,21600" o:gfxdata="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y8D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7A7A7A" miterlimit="8" joinstyle="miter" dashstyle="1 1" startarrow="oval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接连接符 77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 style="position:absolute;left:2325447;top:723837;flip:x y;height:205690;width:358;" filled="f" stroked="t" coordsize="21600,21600" o:gfxdata="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ws/a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7A7A7A" miterlimit="8" joinstyle="miter" dashstyle="1 1" startarrow="oval" startarrowwidth="narrow" startarrowlength="short" endarrowwidth="narrow" endarrowlength="short"/>
                        <v:imagedata o:title=""/>
                        <o:lock v:ext="edit" aspectratio="f"/>
                      </v:line>
                    </v:group>
                  </v:group>
                  <v:rect id="_x0000_s1026" o:spid="_x0000_s1026" o:spt="1" style="position:absolute;left:213;top:2287;height:797;width:2835;v-text-anchor:middle;" fillcolor="#F4F4F4 [3201]" filled="t" stroked="t" coordsize="21600,21600" o:gfxdata="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o+6r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登录全国技术合同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网上登记系统</w:t>
                          </w:r>
                        </w:p>
                      </w:txbxContent>
                    </v:textbox>
                  </v:rect>
                  <v:rect id="_x0000_s1026" o:spid="_x0000_s1026" o:spt="1" style="position:absolute;left:5344;top:2239;height:797;width:2835;v-text-anchor:middle;" fillcolor="#F4F4F4 [3201]" filled="t" stroked="t" coordsize="21600,21600" o:gfxdata="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5Aaq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填写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pBdr>
                              <w:bottom w:val="single" w:color="auto" w:sz="4" w:space="0"/>
                            </w:pBd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《技术合同登记申请表》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131445;top:1867535;height:1813560;width:5058410;" coordorigin="213,374" coordsize="7966,2856" o:gfxdata="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">
                  <o:lock v:ext="edit" aspectratio="f"/>
                  <v:shape id="菱形 168" o:spid="_x0000_s1026" o:spt="4" type="#_x0000_t4" style="position:absolute;left:2451;top:374;height:930;width:3572;v-text-anchor:middle;" fillcolor="#F4F4F4 [3201]" filled="t" stroked="t" coordsize="21600,21600" o:gfxdata="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qrnm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192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提交材料</w:t>
                          </w:r>
                        </w:p>
                      </w:txbxContent>
                    </v:textbox>
                  </v:shape>
                  <v:group id="组合 171" o:spid="_x0000_s1026" o:spt="203" style="position:absolute;left:213;top:1285;height:1945;width:7966;" coordorigin="213,1285" coordsize="7966,1945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5" o:spid="_x0000_s1026" o:spt="203" alt="KSO_WM_TAG_VERSION=1.0&amp;KSO_WM_BEAUTIFY_FLAG=#wm#&amp;KSO_WM_UNIT_TYPE=i&amp;KSO_WM_UNIT_ID=wpsdiag20163493_1*i*1&amp;KSO_WM_TEMPLATE_CATEGORY=wpsdiag&amp;KSO_WM_TEMPLATE_INDEX=20163493" style="position:absolute;left:1617;top:1285;height:1945;width:5160;" coordorigin="477647,480492" coordsize="1848158,915485" o:gfxdata="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A7KNk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直接连接符 40" o:spid="_x0000_s1026" o:spt="20" alt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09363;top:480492;height:232951;width:5014;" filled="f" stroked="t" coordsize="21600,21600" o:gfxdata="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4BDN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25pt" color="#7A7A7A" miterlimit="8" joinstyle="miter" startarrowwidth="narrow" startarrowlength="short" endarrowwidth="narrow" endarrowlength="short"/>
                        <v:imagedata o:title=""/>
                        <o:lock v:ext="edit" aspectratio="f"/>
                      </v:line>
                      <v:group id="组合 48" o:spid="_x0000_s1026" o:spt="203" style="position:absolute;left:477647;top:710536;height:685441;width:1848158;" coordorigin="477647,710536" coordsize="1848158,685441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56" o:spid="_x0000_s1026" o:spt="20" alt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47;top:724048;height:0;width:1848158;" filled="f" stroked="t" coordsize="21600,21600" o:gfxdata="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Tct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25pt" color="#7A7A7A" miterlimit="8" joinstyle="miter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72;top:710536;flip:y;height:224466;width:0;" filled="f" stroked="t" coordsize="21600,21600" o:gfxdata="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9N3u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7A7A7A" miterlimit="8" joinstyle="miter" dashstyle="1 1" startarrow="oval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接连接符 74" o:spid="_x0000_s1026" o:spt="20" alt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12587;top:728973;flip:y;height:667004;width:0;" filled="f" stroked="t" coordsize="21600,21600" o:gfxdata="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xku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7A7A7A" miterlimit="8" joinstyle="miter" dashstyle="1 1" startarrow="oval" startarrowwidth="narrow" startarrowlength="short" endarrowwidth="narrow" endarrowlength="short"/>
                          <v:imagedata o:title=""/>
                          <o:lock v:ext="edit" aspectratio="f"/>
                        </v:line>
                      </v:group>
                    </v:group>
                    <v:rect id="矩形 169" o:spid="_x0000_s1026" o:spt="1" style="position:absolute;left:213;top:2287;height:797;width:2835;v-text-anchor:middle;" fillcolor="#F4F4F4 [3201]" filled="t" stroked="t" coordsize="21600,21600" o:gfxdata="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Kd5J7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合同正文文本（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4份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）及相关附件</w:t>
                            </w:r>
                          </w:p>
                        </w:txbxContent>
                      </v:textbox>
                    </v:rect>
                    <v:rect id="矩形 170" o:spid="_x0000_s1026" o:spt="1" style="position:absolute;left:5344;top:2239;height:797;width:2835;v-text-anchor:middle;" fillcolor="#F4F4F4 [3201]" filled="t" stroked="t" coordsize="21600,21600" o:gfxdata="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7hU7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《技术合同认定规则》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要求的其他文件、材料</w:t>
                            </w:r>
                          </w:p>
                        </w:txbxContent>
                      </v:textbox>
                    </v:rect>
                  </v:group>
                </v:group>
                <v:group id="_x0000_s1026" o:spid="_x0000_s1026" o:spt="203" style="position:absolute;left:131445;top:3676650;height:1813560;width:5058410;" coordorigin="213,374" coordsize="7966,2856" o:gfxdata="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">
                  <o:lock v:ext="edit" aspectratio="f"/>
                  <v:shape id="菱形 168" o:spid="_x0000_s1026" o:spt="4" type="#_x0000_t4" style="position:absolute;left:2394;top:374;height:929;width:3569;v-text-anchor:middle;" fillcolor="#F4F4F4 [3201]" filled="t" stroked="t" coordsize="21600,21600" o:gfxdata="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K0DSLgAAADc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192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登记处审查</w:t>
                          </w:r>
                        </w:p>
                      </w:txbxContent>
                    </v:textbox>
                  </v:shape>
                  <v:group id="组合 171" o:spid="_x0000_s1026" o:spt="203" style="position:absolute;left:213;top:1285;height:1945;width:7966;" coordorigin="213,1285" coordsize="7966,1945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45" o:spid="_x0000_s1026" o:spt="203" alt="KSO_WM_TAG_VERSION=1.0&amp;KSO_WM_BEAUTIFY_FLAG=#wm#&amp;KSO_WM_UNIT_TYPE=i&amp;KSO_WM_UNIT_ID=wpsdiag20163493_1*i*1&amp;KSO_WM_TEMPLATE_CATEGORY=wpsdiag&amp;KSO_WM_TEMPLATE_INDEX=20163493" style="position:absolute;left:1617;top:1285;height:1945;width:5160;" coordorigin="477647,480492" coordsize="1848158,915485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直接连接符 40" o:spid="_x0000_s1026" o:spt="20" alt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09363;top:480492;height:232951;width:5014;" filled="f" stroked="t" coordsize="21600,21600" o:gfxdata="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uQB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7A7A7A" miterlimit="8" joinstyle="miter" startarrowwidth="narrow" startarrowlength="short" endarrowwidth="narrow" endarrowlength="short"/>
                        <v:imagedata o:title=""/>
                        <o:lock v:ext="edit" aspectratio="f"/>
                      </v:line>
                      <v:group id="组合 48" o:spid="_x0000_s1026" o:spt="203" style="position:absolute;left:477647;top:710536;height:685441;width:1848158;" coordorigin="477647,710536" coordsize="1848158,685441" o:gfxdata="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a//K2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56" o:spid="_x0000_s1026" o:spt="20" alt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47;top:724048;height:0;width:1848158;" filled="f" stroked="t" coordsize="21600,21600" o:gfxdata="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dMc/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25pt" color="#7A7A7A" miterlimit="8" joinstyle="miter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77672;top:710536;flip:y;height:224466;width:0;" filled="f" stroked="t" coordsize="21600,21600" o:gfxdata="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z4b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7A7A7A" miterlimit="8" joinstyle="miter" dashstyle="1 1" startarrow="oval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接连接符 74" o:spid="_x0000_s1026" o:spt="20" alt="KSO_WM_UNIT_INDEX=1_7&amp;KSO_WM_UNIT_TYPE=p_i&amp;KSO_WM_UNIT_ID=wpsdiag20163493_1*p_i*1_7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412587;top:728973;flip:y;height:667004;width:0;" filled="f" stroked="t" coordsize="21600,21600" o:gfxdata="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0Bd9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7A7A7A" miterlimit="8" joinstyle="miter" dashstyle="1 1" startarrow="oval" startarrowwidth="narrow" startarrowlength="short" endarrowwidth="narrow" endarrowlength="short"/>
                          <v:imagedata o:title=""/>
                          <o:lock v:ext="edit" aspectratio="f"/>
                        </v:line>
                      </v:group>
                    </v:group>
                    <v:rect id="矩形 169" o:spid="_x0000_s1026" o:spt="1" style="position:absolute;left:213;top:2287;height:797;width:2835;v-text-anchor:middle;" fillcolor="#F4F4F4 [3201]" filled="t" stroked="t" coordsize="21600,21600" o:gfxdata="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y2wM74A&#10;AADc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从法律、技术层面对合同文本和相关材料审查</w:t>
                            </w:r>
                          </w:p>
                        </w:txbxContent>
                      </v:textbox>
                    </v:rect>
                    <v:rect id="矩形 170" o:spid="_x0000_s1026" o:spt="1" style="position:absolute;left:5344;top:2239;height:797;width:2835;v-text-anchor:middle;" fillcolor="#F4F4F4 [3201]" filled="t" stroked="t" coordsize="21600,21600" o:gfxdata="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/y5E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与用户网上填写的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申请表核对</w:t>
                            </w:r>
                          </w:p>
                        </w:txbxContent>
                      </v:textbox>
                    </v:rect>
                  </v:group>
                </v:group>
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011555;top:6421755;flip:y;height:302895;width:0;" filled="f" stroked="t" coordsize="21600,21600" o:gfxdata="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P7QJwjWAAAABgEAAA8AAAAAAAAAAQAgAAAAIgAAAGRycy9kb3ducmV2Lnht&#10;bFBLAQIUABQAAAAIAIdO4kDrz+ok3wIAAFoFAAAOAAAAAAAAAAEAIAAAACUBAABkcnMvZTJvRG9j&#10;LnhtbFBLBQYAAAAABgAGAFkBAAB2BgAAAAA=&#10;">
                  <v:fill on="f" focussize="0,0"/>
                  <v:stroke color="#7A7A7A" miterlimit="8" joinstyle="miter" dashstyle="1 1" startarrow="oval" startarrowwidth="narrow" startarrowlength="short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1642745;top:2764790;height:325755;width:2025015;" filled="f" stroked="f" coordsize="21600,21600" o:gfxdata="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aJ5v1wAAAAYBAAAPAAAAAAAAAAEAIAAAACIAAABkcnMvZG93bnJldi54bWxQSwECFAAU&#10;AAAACACHTuJA2vzdQCsCAAAoBAAADgAAAAAAAAABACAAAAAmAQAAZHJzL2Uyb0RvYy54bWxQSwUG&#10;AAAAAAYABgBZAQAAww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lang w:eastAsia="zh-CN"/>
                          </w:rPr>
                          <w:t>网上申报后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15个工作日内</w:t>
                        </w:r>
                      </w:p>
                    </w:txbxContent>
                  </v:textbox>
                </v:shape>
                <v:line id="直接连接符 77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305935;top:2762250;flip:x y;height:277495;width:635;" filled="f" stroked="t" coordsize="21600,21600" o:gfxdata="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GwBBbrUAAAABgEAAA8AAAAAAAAAAQAgAAAAIgAAAGRycy9kb3ducmV2Lnht&#10;bFBLAQIUABQAAAAIAIdO4kA7pSjF4QIAAGYFAAAOAAAAAAAAAAEAIAAAACMBAABkcnMvZTJvRG9j&#10;LnhtbFBLBQYAAAAABgAGAFkBAAB2BgAAAAA=&#10;">
                  <v:fill on="f" focussize="0,0"/>
                  <v:stroke color="#7A7A7A" miterlimit="8" joinstyle="miter" dashstyle="1 1" startarrow="oval" startarrowwidth="narrow" startarrowlength="short" endarrowwidth="narrow" endarrowlength="short"/>
                  <v:imagedata o:title=""/>
                  <o:lock v:ext="edit" aspectratio="f"/>
                </v:line>
                <v:line id="直接连接符 77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304030;top:4593590;flip:x y;height:277495;width:635;" filled="f" stroked="t" coordsize="21600,21600" o:gfxdata="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sAQW61AAAAAYBAAAPAAAAAAAAAAEAIAAAACIAAABkcnMvZG93bnJldi54&#10;bWxQSwECFAAUAAAACACHTuJAaMmkIOICAABmBQAADgAAAAAAAAABACAAAAAjAQAAZHJzL2Uyb0Rv&#10;Yy54bWxQSwUGAAAAAAYABgBZAQAAdwYAAAAA&#10;">
                  <v:fill on="f" focussize="0,0"/>
                  <v:stroke color="#7A7A7A" miterlimit="8" joinstyle="miter" dashstyle="1 1" startarrow="oval" startarrowwidth="narrow" startarrowlength="short" endarrowwidth="narrow" endarrowlength="short"/>
                  <v:imagedata o:title=""/>
                  <o:lock v:ext="edit" aspectratio="f"/>
                </v:line>
                <v:line id="直接连接符 77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277995;top:6450330;flip:x y;height:277495;width:635;" filled="f" stroked="t" coordsize="21600,21600" o:gfxdata="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bAEFutQAAAAGAQAADwAAAAAAAAABACAAAAAiAAAAZHJzL2Rvd25yZXYu&#10;eG1sUEsBAhQAFAAAAAgAh07iQDVgBrTjAgAAZgUAAA4AAAAAAAAAAQAgAAAAIwEAAGRycy9lMm9E&#10;b2MueG1sUEsFBgAAAAAGAAYAWQEAAHgGAAAAAA==&#10;">
                  <v:fill on="f" focussize="0,0"/>
                  <v:stroke color="#7A7A7A" miterlimit="8" joinstyle="miter" dashstyle="1 1" startarrow="oval" startarrowwidth="narrow" startarrowlength="short" endarrowwidth="narrow" endarrowlength="short"/>
                  <v:imagedata o:title=""/>
                  <o:lock v:ext="edit" aspectratio="f"/>
                </v:line>
                <v:shape id="_x0000_s1026" o:spid="_x0000_s1026" o:spt="202" type="#_x0000_t202" style="position:absolute;left:155575;top:7461885;height:590550;width:5051425;" filled="f" stroked="f" coordsize="21600,21600" o:gfxdata="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Gieb9cAAAAGAQAADwAAAAAAAAABACAAAAAiAAAAZHJzL2Rvd25yZXYueG1sUEsBAhQA&#10;FAAAAAgAh07iQPt86sssAgAAJwQAAA4AAAAAAAAAAQAgAAAAJgEAAGRycy9lMm9Eb2MueG1sUEsF&#10;BgAAAAAGAAYAWQEAAMQ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注：《技术合同认定规则》中要求申办人出具的其他文件、材料（包括委托书、有关批准手续、知识产权权属证明等）。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040890;top:398145;height:409575;width:1242060;v-text-anchor:middle;" fillcolor="#F4F4F4 [3201]" filled="t" stroked="t" coordsize="21600,21600" o:gfxdata="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OQVEO1gAAAAYBAAAPAAAAAAAAAAEA&#10;IAAAACIAAABkcnMvZG93bnJldi54bWxQSwECFAAUAAAACACHTuJAgm7Z2YMCAADNBAAADgAAAAAA&#10;AAABACAAAAAlAQAAZHJzL2Uyb0RvYy54bWxQSwUGAAAAAAYABgBZAQAAGgYAAAAA&#10;">
                  <v:fill on="t" focussize="0,0"/>
                  <v:stroke weight="1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92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申请</w:t>
                        </w:r>
                      </w:p>
                    </w:txbxContent>
                  </v:textbox>
                </v:shape>
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012190;top:6421755;flip:y;height:302895;width:0;" filled="f" stroked="t" coordsize="21600,21600" o:gfxdata="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/tAnCNYAAAAGAQAADwAAAAAAAAABACAAAAAiAAAAZHJzL2Rvd25yZXYueG1s&#10;UEsBAhQAFAAAAAgAh07iQJxUyGbeAgAAWQUAAA4AAAAAAAAAAQAgAAAAJQEAAGRycy9lMm9Eb2Mu&#10;eG1sUEsFBgAAAAAGAAYAWQEAAHUGAAAAAA==&#10;">
                  <v:fill on="f" focussize="0,0"/>
                  <v:stroke color="#7A7A7A" miterlimit="8" joinstyle="miter" dashstyle="1 1" startarrow="oval" startarrowwidth="narrow" startarrowlength="short" endarrowwidth="narrow" endarrowlength="short"/>
                  <v:imagedata o:title=""/>
                  <o:lock v:ext="edit" aspectratio="f"/>
                </v:line>
                <v:group id="_x0000_s1026" o:spid="_x0000_s1026" o:spt="203" style="position:absolute;left:132080;top:5508625;height:1551940;width:5058410;" coordorigin="189,8979" coordsize="7966,2444" o:gfxdata="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">
                  <o:lock v:ext="edit" aspectratio="f"/>
                  <v:line id="直接连接符 40" o:spid="_x0000_s1026" o:spt="20" alt="KSO_WM_UNIT_INDEX=1_3&amp;KSO_WM_UNIT_TYPE=p_i&amp;KSO_WM_UNIT_ID=wpsdiag20163493_1*p_i*1_3&amp;KSO_WM_UNIT_LAYERLEVEL=1_1&amp;KSO_WM_UNIT_CLEAR=1&amp;KSO_WM_TAG_VERSION=1.0&amp;KSO_WM_BEAUTIFY_FLAG=#wm#&amp;KSO_WM_TEMPLATE_CATEGORY=wpsdiag&amp;KSO_WM_TEMPLATE_INDEX=20163493&amp;KSO_WM_SLIDE_ITEM_CNT=4&amp;KSO_WM_DIAGRAM_GROUP_CODE=p1_1" style="position:absolute;left:4194;top:9624;height:510;width:14;" filled="f" stroked="t" coordsize="21600,21600" o:gfxdata="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qKI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7A7A7A" miterlimit="8" joinstyle="miter" startarrowwidth="narrow" startarrowlength="short" endarrowwidth="narrow" endarrowlength="short"/>
                    <v:imagedata o:title=""/>
                    <o:lock v:ext="edit" aspectratio="f"/>
                  </v:line>
                  <v:rect id="矩形 169" o:spid="_x0000_s1026" o:spt="1" style="position:absolute;left:189;top:10626;height:797;width:2835;v-text-anchor:middle;" fillcolor="#F4F4F4 [3201]" filled="t" stroked="t" coordsize="21600,21600" o:gfxdata="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odA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both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给予登记、编号、盖章</w:t>
                          </w:r>
                        </w:p>
                      </w:txbxContent>
                    </v:textbox>
                  </v:rect>
                  <v:rect id="矩形 170" o:spid="_x0000_s1026" o:spt="1" style="position:absolute;left:5320;top:10578;height:797;width:2835;v-text-anchor:middle;" fillcolor="#F4F4F4 [3201]" filled="t" stroked="t" coordsize="21600,21600" o:gfxdata="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9Ylw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在技术市场处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存档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1份</w:t>
                          </w:r>
                        </w:p>
                      </w:txbxContent>
                    </v:textbox>
                  </v:rect>
                  <v:shape id="_x0000_s1026" o:spid="_x0000_s1026" o:spt="176" type="#_x0000_t176" style="position:absolute;left:3283;top:8979;height:645;width:1956;v-text-anchor:middle;" fillcolor="#F4F4F4 [3201]" filled="t" stroked="t" coordsize="21600,21600" o:gfxdata="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wMP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00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192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登记存档</w:t>
                          </w:r>
                        </w:p>
                      </w:txbxContent>
                    </v:textbox>
                  </v:shape>
                  <v:line id="直接连接符 77" o:spid="_x0000_s1026" o:spt="20" alt="KSO_WM_UNIT_INDEX=1_8&amp;KSO_WM_UNIT_TYPE=p_i&amp;KSO_WM_UNIT_ID=wpsdiag20163493_1*p_i*1_8&amp;KSO_WM_UNIT_LAYERLEVEL=1_1&amp;KSO_WM_UNIT_CLEAR=1&amp;KSO_WM_TAG_VERSION=1.0&amp;KSO_WM_BEAUTIFY_FLAG=#wm#&amp;KSO_WM_TEMPLATE_CATEGORY=wpsdiag&amp;KSO_WM_TEMPLATE_INDEX=20163493&amp;KSO_WM_SLIDE_ITEM_CNT=4&amp;KSO_WM_DIAGRAM_GROUP_CODE=p1_1" style="position:absolute;left:6718;top:10158;flip:x y;height:437;width:1;" filled="f" stroked="t" coordsize="21600,21600" o:gfxdata="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e6t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7A7A7A" miterlimit="8" joinstyle="miter" dashstyle="1 1" startarrow="oval" startarrowwidth="narrow" startarrowlength="short" endarrowwidth="narrow" endarrowlength="short"/>
                    <v:imagedata o:title=""/>
                    <o:lock v:ext="edit" aspectratio="f"/>
                  </v:line>
                  <v:line id="直接连接符 70" o:spid="_x0000_s1026" o:spt="20" alt="KSO_WM_UNIT_INDEX=1_6&amp;KSO_WM_UNIT_TYPE=p_i&amp;KSO_WM_UNIT_ID=wpsdiag20163493_1*p_i*1_6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555;top:10113;flip:y;height:477;width:0;" filled="f" stroked="t" coordsize="21600,21600" o:gfxdata="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fv57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7A7A7A" miterlimit="8" joinstyle="miter" dashstyle="1 1" startarrow="oval" startarrowwidth="narrow" startarrowlength="short" endarrowwidth="narrow" endarrowlength="short"/>
                    <v:imagedata o:title=""/>
                    <o:lock v:ext="edit" aspectratio="f"/>
                  </v:line>
                  <v:line id="直接连接符 56" o:spid="_x0000_s1026" o:spt="20" alt="KSO_WM_UNIT_INDEX=1_4&amp;KSO_WM_UNIT_TYPE=p_i&amp;KSO_WM_UNIT_ID=wpsdiag20163493_1*p_i*1_4&amp;KSO_WM_UNIT_LAYERLEVEL=1_1&amp;KSO_WM_UNIT_CLEAR=1&amp;KSO_WM_TAG_VERSION=1.0&amp;KSO_WM_BEAUTIFY_FLAG=#wm#&amp;KSO_WM_TEMPLATE_CATEGORY=wpsdiag&amp;KSO_WM_TEMPLATE_INDEX=20163493&amp;KSO_WM_SLIDE_ITEM_CNT=4&amp;KSO_WM_DIAGRAM_GROUP_CODE=p1_1" style="position:absolute;left:1536;top:10141;height:0;width:5160;" filled="f" stroked="t" coordsize="21600,21600" o:gfxdata="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2fY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25pt" color="#7A7A7A" miterlimit="8" joinstyle="miter" startarrowwidth="narrow" startarrowlength="short" endarrowwidth="narrow" endarrowlength="short"/>
                    <v:imagedata o:title=""/>
                    <o:lock v:ext="edit" aspectratio="f"/>
                  </v:line>
                </v:group>
                <w10:wrap type="none"/>
                <w10:anchorlock/>
              </v:group>
            </w:pict>
          </mc:Fallback>
        </mc:AlternateContent>
      </w:r>
      <w:r>
        <w:br w:type="page"/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beforeLines="0" w:after="240" w:afterLines="0" w:line="24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3、专利权转让合同办事流程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193675</wp:posOffset>
                </wp:positionV>
                <wp:extent cx="28575" cy="2266950"/>
                <wp:effectExtent l="4445" t="0" r="508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887720" y="1598930"/>
                          <a:ext cx="28575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9.6pt;margin-top:15.25pt;height:178.5pt;width:2.25pt;z-index:252007424;mso-width-relative:page;mso-height-relative:page;" filled="f" stroked="t" coordsize="21600,21600" o:gfxdata="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xAOgjYAAAACgEAAA8AAAAAAAAAAQAgAAAAIgAAAGRycy9kb3ducmV2LnhtbFBLAQIUABQAAAAI&#10;AIdO4kD9IDvu7QEAAKEDAAAOAAAAAAAAAAEAIAAAACc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203200</wp:posOffset>
                </wp:positionV>
                <wp:extent cx="1047750" cy="0"/>
                <wp:effectExtent l="0" t="48895" r="0" b="654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25695" y="1532255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0.1pt;margin-top:16pt;height:0pt;width:82.5pt;z-index:252006400;mso-width-relative:page;mso-height-relative:page;" filled="f" stroked="t" coordsize="21600,21600" o:gfxdata="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UaZY1QAAAAkBAAAPAAAAAAAAAAEA&#10;IAAAACIAAABkcnMvZG93bnJldi54bWxQSwECFAAUAAAACACHTuJAvU0GYRICAADcAwAADgAAAAAA&#10;AAABACAAAAAkAQAAZHJzL2Uyb0RvYy54bWxQSwUGAAAAAAYABgBZAQAAqA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2441575</wp:posOffset>
                </wp:positionV>
                <wp:extent cx="9525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1895" y="3837305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85pt;margin-top:192.25pt;height:0pt;width:75pt;z-index:252005376;mso-width-relative:page;mso-height-relative:page;" filled="f" stroked="t" coordsize="21600,21600" o:gfxdata="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7wCTtcAAAALAQAA&#10;DwAAAAAAAAABACAAAAAiAAAAZHJzL2Rvd25yZXYueG1sUEsBAhQAFAAAAAgAh07iQA2F3lPhAQAA&#10;kgMAAA4AAAAAAAAAAQAgAAAAJgEAAGRycy9lMm9Eb2MueG1sUEsFBgAAAAAGAAYAWQEAAHkFAAAA&#10;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c">
            <w:drawing>
              <wp:inline distT="0" distB="0" distL="114300" distR="114300">
                <wp:extent cx="5482590" cy="8110855"/>
                <wp:effectExtent l="0" t="0" r="3810" b="4445"/>
                <wp:docPr id="64" name="画布 6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pattFill prst="pct5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</wpc:bg>
                      <wpc:whole/>
                      <wps:wsp>
                        <wps:cNvPr id="65" name="矩形 3"/>
                        <wps:cNvSpPr/>
                        <wps:spPr>
                          <a:xfrm>
                            <a:off x="2233295" y="20955"/>
                            <a:ext cx="158369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填写审查表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矩形 4"/>
                        <wps:cNvSpPr/>
                        <wps:spPr>
                          <a:xfrm>
                            <a:off x="2233295" y="747395"/>
                            <a:ext cx="158369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草拟合同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矩形 5"/>
                        <wps:cNvSpPr/>
                        <wps:spPr>
                          <a:xfrm>
                            <a:off x="2233295" y="1503045"/>
                            <a:ext cx="158369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学院审查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肘形连接符 10"/>
                        <wps:cNvCnPr/>
                        <wps:spPr>
                          <a:xfrm rot="10800000">
                            <a:off x="2230120" y="883920"/>
                            <a:ext cx="12700" cy="854075"/>
                          </a:xfrm>
                          <a:prstGeom prst="bentConnector3">
                            <a:avLst>
                              <a:gd name="adj1" fmla="val 8700000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矩形 11"/>
                        <wps:cNvSpPr/>
                        <wps:spPr>
                          <a:xfrm>
                            <a:off x="1285875" y="1377950"/>
                            <a:ext cx="8039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矩形 13"/>
                        <wps:cNvSpPr/>
                        <wps:spPr>
                          <a:xfrm>
                            <a:off x="2252345" y="2251075"/>
                            <a:ext cx="158369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开发科审查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矩形 15"/>
                        <wps:cNvSpPr/>
                        <wps:spPr>
                          <a:xfrm>
                            <a:off x="2348230" y="1780540"/>
                            <a:ext cx="61722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矩形 16"/>
                        <wps:cNvSpPr/>
                        <wps:spPr>
                          <a:xfrm>
                            <a:off x="3073400" y="1857375"/>
                            <a:ext cx="150431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在审查表上签字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矩形 17"/>
                        <wps:cNvSpPr/>
                        <wps:spPr>
                          <a:xfrm>
                            <a:off x="2265045" y="2982595"/>
                            <a:ext cx="158369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公示15个工作日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矩形 19"/>
                        <wps:cNvSpPr/>
                        <wps:spPr>
                          <a:xfrm>
                            <a:off x="2436495" y="2555240"/>
                            <a:ext cx="61722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矩形 21"/>
                        <wps:cNvSpPr/>
                        <wps:spPr>
                          <a:xfrm>
                            <a:off x="3978275" y="2052320"/>
                            <a:ext cx="80391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矩形 23"/>
                        <wps:cNvSpPr/>
                        <wps:spPr>
                          <a:xfrm>
                            <a:off x="2261870" y="3723005"/>
                            <a:ext cx="158369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办理用印手续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矩形 25"/>
                        <wps:cNvSpPr/>
                        <wps:spPr>
                          <a:xfrm flipH="1">
                            <a:off x="3031490" y="3255645"/>
                            <a:ext cx="157226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没有异议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矩形 26"/>
                        <wps:cNvSpPr/>
                        <wps:spPr>
                          <a:xfrm>
                            <a:off x="77470" y="2982595"/>
                            <a:ext cx="1583690" cy="450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异议处理程序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矩形 29"/>
                        <wps:cNvSpPr/>
                        <wps:spPr>
                          <a:xfrm>
                            <a:off x="1573530" y="2763520"/>
                            <a:ext cx="79121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39" name="组合 39"/>
                        <wpg:cNvGrpSpPr/>
                        <wpg:grpSpPr>
                          <a:xfrm>
                            <a:off x="795020" y="3432810"/>
                            <a:ext cx="1480820" cy="673735"/>
                            <a:chOff x="1162" y="6381"/>
                            <a:chExt cx="2242" cy="1314"/>
                          </a:xfrm>
                        </wpg:grpSpPr>
                        <wps:wsp>
                          <wps:cNvPr id="82" name="矩形 31"/>
                          <wps:cNvSpPr/>
                          <wps:spPr>
                            <a:xfrm>
                              <a:off x="1375" y="6685"/>
                              <a:ext cx="1618" cy="1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both"/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vertAlign w:val="baseline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vertAlign w:val="baseline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异议解决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5" name="肘形连接符 60"/>
                          <wps:cNvCnPr>
                            <a:stCxn id="118" idx="2"/>
                            <a:endCxn id="115" idx="1"/>
                          </wps:cNvCnPr>
                          <wps:spPr>
                            <a:xfrm rot="5400000" flipV="1">
                              <a:off x="1750" y="5793"/>
                              <a:ext cx="1067" cy="2243"/>
                            </a:xfrm>
                            <a:prstGeom prst="bentConnector2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1" name="组合 41"/>
                        <wpg:cNvGrpSpPr/>
                        <wpg:grpSpPr>
                          <a:xfrm>
                            <a:off x="567055" y="4468495"/>
                            <a:ext cx="3603625" cy="2624455"/>
                            <a:chOff x="803" y="8462"/>
                            <a:chExt cx="5675" cy="4133"/>
                          </a:xfrm>
                        </wpg:grpSpPr>
                        <wps:wsp>
                          <wps:cNvPr id="83" name="矩形 33"/>
                          <wps:cNvSpPr/>
                          <wps:spPr>
                            <a:xfrm>
                              <a:off x="3416" y="8462"/>
                              <a:ext cx="2494" cy="6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用印合同返回4份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4" name="矩形 34"/>
                          <wps:cNvSpPr/>
                          <wps:spPr>
                            <a:xfrm>
                              <a:off x="3076" y="11971"/>
                              <a:ext cx="3402" cy="62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项目完结提交验收报告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" name="矩形 33"/>
                          <wps:cNvSpPr/>
                          <wps:spPr>
                            <a:xfrm>
                              <a:off x="3056" y="9610"/>
                              <a:ext cx="3402" cy="6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vertAlign w:val="baseline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国家知识产权局登记备案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4" name="矩形 5"/>
                          <wps:cNvSpPr/>
                          <wps:spPr>
                            <a:xfrm>
                              <a:off x="3509" y="10777"/>
                              <a:ext cx="2494" cy="6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项目执行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98" name="组合 98"/>
                          <wpg:cNvGrpSpPr/>
                          <wpg:grpSpPr>
                            <a:xfrm>
                              <a:off x="803" y="8743"/>
                              <a:ext cx="2592" cy="3635"/>
                              <a:chOff x="0" y="8444"/>
                              <a:chExt cx="2263" cy="2844"/>
                            </a:xfrm>
                          </wpg:grpSpPr>
                          <wpg:grpSp>
                            <wpg:cNvPr id="102" name="组合 44"/>
                            <wpg:cNvGrpSpPr/>
                            <wpg:grpSpPr>
                              <a:xfrm>
                                <a:off x="1277" y="8444"/>
                                <a:ext cx="986" cy="2844"/>
                                <a:chOff x="1277" y="8444"/>
                                <a:chExt cx="986" cy="2844"/>
                              </a:xfrm>
                            </wpg:grpSpPr>
                            <wpg:grpSp>
                              <wpg:cNvPr id="103" name="组合 39"/>
                              <wpg:cNvGrpSpPr/>
                              <wpg:grpSpPr>
                                <a:xfrm>
                                  <a:off x="1277" y="9792"/>
                                  <a:ext cx="718" cy="1493"/>
                                  <a:chOff x="1409" y="10609"/>
                                  <a:chExt cx="647" cy="700"/>
                                </a:xfrm>
                              </wpg:grpSpPr>
                              <wps:wsp>
                                <wps:cNvPr id="107" name="直接连接符 37"/>
                                <wps:cNvCnPr/>
                                <wps:spPr>
                                  <a:xfrm flipH="1" flipV="1">
                                    <a:off x="1744" y="11308"/>
                                    <a:ext cx="312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" name="直接箭头连接符 38"/>
                                <wps:cNvCnPr/>
                                <wps:spPr>
                                  <a:xfrm flipH="1">
                                    <a:off x="1409" y="1060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6" name="肘形连接符 42"/>
                              <wps:cNvCnPr/>
                              <wps:spPr>
                                <a:xfrm rot="5400000">
                                  <a:off x="530" y="9555"/>
                                  <a:ext cx="2844" cy="621"/>
                                </a:xfrm>
                                <a:prstGeom prst="bentConnector3">
                                  <a:avLst>
                                    <a:gd name="adj1" fmla="val -12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9" name="矩形 13"/>
                            <wps:cNvSpPr/>
                            <wps:spPr>
                              <a:xfrm>
                                <a:off x="0" y="9409"/>
                                <a:ext cx="1269" cy="7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档案馆存档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wgp>
                      <wps:wsp>
                        <wps:cNvPr id="117" name="直接箭头连接符 117"/>
                        <wps:cNvCnPr>
                          <a:stCxn id="65" idx="2"/>
                          <a:endCxn id="66" idx="0"/>
                        </wps:cNvCnPr>
                        <wps:spPr>
                          <a:xfrm>
                            <a:off x="3025140" y="452755"/>
                            <a:ext cx="0" cy="29464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接箭头连接符 120"/>
                        <wps:cNvCnPr/>
                        <wps:spPr>
                          <a:xfrm>
                            <a:off x="3027680" y="1189355"/>
                            <a:ext cx="0" cy="3041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箭头连接符 121"/>
                        <wps:cNvCnPr/>
                        <wps:spPr>
                          <a:xfrm>
                            <a:off x="3046730" y="1932305"/>
                            <a:ext cx="0" cy="3041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3056255" y="2684780"/>
                            <a:ext cx="0" cy="3041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3056255" y="3427730"/>
                            <a:ext cx="0" cy="3041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 flipH="1" flipV="1">
                            <a:off x="1680210" y="3217545"/>
                            <a:ext cx="588010" cy="127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3065780" y="4151630"/>
                            <a:ext cx="0" cy="3041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3065780" y="4904105"/>
                            <a:ext cx="0" cy="3041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3065780" y="5647055"/>
                            <a:ext cx="0" cy="3041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3084830" y="6370955"/>
                            <a:ext cx="0" cy="3041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38.65pt;width:431.7pt;" coordsize="5482590,8110855" editas="canvas" o:gfxdata="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">
                <o:lock v:ext="edit" aspectratio="f"/>
                <v:shape id="_x0000_s1026" o:spid="_x0000_s1026" style="position:absolute;left:0;top:0;height:8110855;width:5482590;" fillcolor="#F4F4F4 [3212]" filled="t" stroked="f" coordsize="21600,21600" o:gfxdata="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">
                  <v:fill type="pattern" on="t" color2="#F4F4F4 [3212]" focussize="0,0" r:id="rId6"/>
                  <v:stroke on="f"/>
                  <v:imagedata o:title=""/>
                  <o:lock v:ext="edit" aspectratio="f"/>
                </v:shape>
                <v:rect id="矩形 3" o:spid="_x0000_s1026" o:spt="1" style="position:absolute;left:2233295;top:20955;height:431800;width:1583690;v-text-anchor:middle;" fillcolor="#F4F4F4 [3212]" filled="t" stroked="t" coordsize="21600,21600" o:gfxdata="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J5&#10;rlLXAAAABgEAAA8AAAAAAAAAAQAgAAAAIgAAAGRycy9kb3ducmV2LnhtbFBLAQIUABQAAAAIAIdO&#10;4kAuzI4zXQIAAKUEAAAOAAAAAAAAAAEAIAAAACYBAABkcnMvZTJvRG9jLnhtbFBLBQYAAAAABgAG&#10;AFkBAAD1BQAAAAA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填写审查表</w:t>
                        </w:r>
                      </w:p>
                    </w:txbxContent>
                  </v:textbox>
                </v:rect>
                <v:rect id="矩形 4" o:spid="_x0000_s1026" o:spt="1" style="position:absolute;left:2233295;top:747395;height:431800;width:1583690;v-text-anchor:middle;" fillcolor="#F4F4F4 [3212]" filled="t" stroked="t" coordsize="21600,21600" o:gfxdata="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nmuUtcAAAAGAQAADwAAAAAAAAABACAAAAAiAAAAZHJzL2Rvd25yZXYueG1sUEsBAhQAFAAAAAgA&#10;h07iQMjooYFfAgAApgQAAA4AAAAAAAAAAQAgAAAAJgEAAGRycy9lMm9Eb2MueG1sUEsFBgAAAAAG&#10;AAYAWQEAAPcFAAAAAA=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草拟合同</w:t>
                        </w:r>
                      </w:p>
                    </w:txbxContent>
                  </v:textbox>
                </v:rect>
                <v:rect id="矩形 5" o:spid="_x0000_s1026" o:spt="1" style="position:absolute;left:2233295;top:1503045;height:431800;width:1583690;v-text-anchor:middle;" fillcolor="#F4F4F4 [3212]" filled="t" stroked="t" coordsize="21600,21600" o:gfxdata="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J5rlLXAAAABgEAAA8AAAAAAAAAAQAgAAAAIgAAAGRycy9kb3ducmV2LnhtbFBLAQIUABQAAAAI&#10;AIdO4kA6yNrYYAIAAKcEAAAOAAAAAAAAAAEAIAAAACYBAABkcnMvZTJvRG9jLnhtbFBLBQYAAAAA&#10;BgAGAFkBAAD4BQAAAAA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学院审查</w:t>
                        </w:r>
                      </w:p>
                    </w:txbxContent>
                  </v:textbox>
                </v:rect>
                <v:shape id="肘形连接符 10" o:spid="_x0000_s1026" o:spt="34" type="#_x0000_t34" style="position:absolute;left:2230120;top:883920;height:854075;width:12700;rotation:11796480f;" filled="f" stroked="t" coordsize="21600,21600" o:gfxdata="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E3HG21QAAAAYBAAAPAAAAAAAAAAEAIAAA&#10;ACIAAABkcnMvZG93bnJldi54bWxQSwECFAAUAAAACACHTuJA4nQSkQ8CAADPAwAADgAAAAAAAAAB&#10;ACAAAAAkAQAAZHJzL2Uyb0RvYy54bWxQSwUGAAAAAAYABgBZAQAApQUAAAAA&#10;" adj="1879200">
                  <v:fill on="f" focussize="0,0"/>
                  <v:stroke weight="0.25pt" color="#000000 [3213]" joinstyle="round" endarrow="open"/>
                  <v:imagedata o:title=""/>
                  <o:lock v:ext="edit" aspectratio="f"/>
                </v:shape>
                <v:rect id="矩形 11" o:spid="_x0000_s1026" o:spt="1" style="position:absolute;left:1285875;top:1377950;height:516255;width:803910;v-text-anchor:middle;" filled="f" stroked="f" coordsize="21600,21600" o:gfxdata="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IFQd9UAAAAGAQAADwAAAAAAAAABACAAAAAiAAAA&#10;ZHJzL2Rvd25yZXYueG1sUEsBAhQAFAAAAAgAh07iQNvqQk1DAgAAVQQAAA4AAAAAAAAAAQAgAAAA&#10;JAEAAGRycy9lMm9Eb2MueG1sUEsFBgAAAAAGAAYAWQEAANkFAAAAAA=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不合格</w:t>
                        </w:r>
                      </w:p>
                    </w:txbxContent>
                  </v:textbox>
                </v:rect>
                <v:rect id="矩形 13" o:spid="_x0000_s1026" o:spt="1" style="position:absolute;left:2252345;top:2251075;height:431800;width:1583690;v-text-anchor:middle;" fillcolor="#F4F4F4 [3212]" filled="t" stroked="t" coordsize="21600,21600" o:gfxdata="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J5&#10;rlLXAAAABgEAAA8AAAAAAAAAAQAgAAAAIgAAAGRycy9kb3ducmV2LnhtbFBLAQIUABQAAAAIAIdO&#10;4kA/7V+4XQIAAKgEAAAOAAAAAAAAAAEAIAAAACYBAABkcnMvZTJvRG9jLnhtbFBLBQYAAAAABgAG&#10;AFkBAAD1BQAAAAA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开发科审查</w:t>
                        </w:r>
                      </w:p>
                    </w:txbxContent>
                  </v:textbox>
                </v:rect>
                <v:rect id="矩形 15" o:spid="_x0000_s1026" o:spt="1" style="position:absolute;left:2348230;top:1780540;height:581660;width:617220;v-text-anchor:middle;" filled="f" stroked="f" coordsize="21600,21600" o:gfxdata="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iBUHfVAAAABgEAAA8AAAAAAAAAAQAgAAAAIgAA&#10;AGRycy9kb3ducmV2LnhtbFBLAQIUABQAAAAIAIdO4kByvto7RAIAAFUEAAAOAAAAAAAAAAEAIAAA&#10;ACQBAABkcnMvZTJvRG9jLnhtbFBLBQYAAAAABgAGAFkBAADaBQAAAAA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合格</w:t>
                        </w:r>
                      </w:p>
                    </w:txbxContent>
                  </v:textbox>
                </v:rect>
                <v:rect id="矩形 16" o:spid="_x0000_s1026" o:spt="1" style="position:absolute;left:3073400;top:1857375;height:410210;width:1504315;v-text-anchor:middle;" filled="f" stroked="f" coordsize="21600,21600" o:gfxdata="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iBUHfVAAAABgEAAA8AAAAAAAAAAQAgAAAA&#10;IgAAAGRycy9kb3ducmV2LnhtbFBLAQIUABQAAAAIAIdO4kAcJypgRwIAAFYEAAAOAAAAAAAAAAEA&#10;IAAAACQBAABkcnMvZTJvRG9jLnhtbFBLBQYAAAAABgAGAFkBAADdBQAAAAA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在审查表上签字</w:t>
                        </w:r>
                      </w:p>
                    </w:txbxContent>
                  </v:textbox>
                </v:rect>
                <v:rect id="矩形 17" o:spid="_x0000_s1026" o:spt="1" style="position:absolute;left:2265045;top:2982595;height:431800;width:1583690;v-text-anchor:middle;" fillcolor="#F4F4F4 [3212]" filled="t" stroked="t" coordsize="21600,21600" o:gfxdata="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nmuUtcAAAAGAQAADwAAAAAAAAABACAAAAAiAAAAZHJzL2Rvd25yZXYueG1sUEsBAhQAFAAAAAgA&#10;h07iQC5gPetfAgAAqAQAAA4AAAAAAAAAAQAgAAAAJgEAAGRycy9lMm9Eb2MueG1sUEsFBgAAAAAG&#10;AAYAWQEAAPcFAAAAAA=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公示15个工作日</w:t>
                        </w:r>
                      </w:p>
                    </w:txbxContent>
                  </v:textbox>
                </v:rect>
                <v:rect id="矩形 19" o:spid="_x0000_s1026" o:spt="1" style="position:absolute;left:2436495;top:2555240;height:544195;width:617220;v-text-anchor:middle;" filled="f" stroked="f" coordsize="21600,21600" o:gfxdata="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IFQd9UAAAAGAQAADwAAAAAAAAABACAAAAAiAAAA&#10;ZHJzL2Rvd25yZXYueG1sUEsBAhQAFAAAAAgAh07iQFymhChDAgAAVQQAAA4AAAAAAAAAAQAgAAAA&#10;JAEAAGRycy9lMm9Eb2MueG1sUEsFBgAAAAAGAAYAWQEAANkFAAAAAA=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合格</w:t>
                        </w:r>
                      </w:p>
                    </w:txbxContent>
                  </v:textbox>
                </v:rect>
                <v:rect id="矩形 21" o:spid="_x0000_s1026" o:spt="1" style="position:absolute;left:3978275;top:2052320;height:582930;width:803910;v-text-anchor:middle;" filled="f" stroked="f" coordsize="21600,21600" o:gfxdata="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IFQd9UAAAAGAQAADwAAAAAAAAABACAAAAAi&#10;AAAAZHJzL2Rvd25yZXYueG1sUEsBAhQAFAAAAAgAh07iQPCxA2FGAgAAVQQAAA4AAAAAAAAAAQAg&#10;AAAAJAEAAGRycy9lMm9Eb2MueG1sUEsFBgAAAAAGAAYAWQEAANwFAAAAAA=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不合格</w:t>
                        </w:r>
                      </w:p>
                    </w:txbxContent>
                  </v:textbox>
                </v:rect>
                <v:rect id="矩形 23" o:spid="_x0000_s1026" o:spt="1" style="position:absolute;left:2261870;top:3723005;height:431800;width:1583690;v-text-anchor:middle;" fillcolor="#F4F4F4 [3212]" filled="t" stroked="t" coordsize="21600,21600" o:gfxdata="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J5rlLXAAAABgEAAA8AAAAAAAAAAQAgAAAAIgAAAGRycy9kb3ducmV2LnhtbFBLAQIUABQAAAAI&#10;AIdO4kAbl3eoYAIAAKgEAAAOAAAAAAAAAAEAIAAAACYBAABkcnMvZTJvRG9jLnhtbFBLBQYAAAAA&#10;BgAGAFkBAAD4BQAAAAA=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办理用印手续</w:t>
                        </w:r>
                      </w:p>
                    </w:txbxContent>
                  </v:textbox>
                </v:rect>
                <v:rect id="矩形 25" o:spid="_x0000_s1026" o:spt="1" style="position:absolute;left:3031490;top:3255645;flip:x;height:652145;width:1572260;v-text-anchor:middle;" filled="f" stroked="f" coordsize="21600,21600" o:gfxdata="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h7id9MAAAAGAQAADwAAAAAAAAABACAA&#10;AAAiAAAAZHJzL2Rvd25yZXYueG1sUEsBAhQAFAAAAAgAh07iQLFNYftLAgAAYAQAAA4AAAAAAAAA&#10;AQAgAAAAIgEAAGRycy9lMm9Eb2MueG1sUEsFBgAAAAAGAAYAWQEAAN8FAAAAAA=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没有异议</w:t>
                        </w:r>
                      </w:p>
                    </w:txbxContent>
                  </v:textbox>
                </v:rect>
                <v:rect id="矩形 26" o:spid="_x0000_s1026" o:spt="1" style="position:absolute;left:77470;top:2982595;height:450850;width:1583690;v-text-anchor:middle;" fillcolor="#F4F4F4 [3212]" filled="t" stroked="t" coordsize="21600,21600" o:gfxdata="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C&#10;ea5S1wAAAAYBAAAPAAAAAAAAAAEAIAAAACIAAABkcnMvZG93bnJldi54bWxQSwECFAAUAAAACACH&#10;TuJAUcXQCl4CAACmBAAADgAAAAAAAAABACAAAAAmAQAAZHJzL2Uyb0RvYy54bWxQSwUGAAAAAAYA&#10;BgBZAQAA9gUAAAAA&#10;">
                  <v:fill on="t" focussize="0,0"/>
                  <v:stroke weight="1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异议处理程序</w:t>
                        </w:r>
                      </w:p>
                    </w:txbxContent>
                  </v:textbox>
                </v:rect>
                <v:rect id="矩形 29" o:spid="_x0000_s1026" o:spt="1" style="position:absolute;left:1573530;top:2763520;height:537210;width:791210;v-text-anchor:middle;" filled="f" stroked="f" coordsize="21600,21600" o:gfxdata="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IFQd9UAAAAGAQAADwAAAAAAAAABACAAAAAiAAAA&#10;ZHJzL2Rvd25yZXYueG1sUEsBAhQAFAAAAAgAh07iQINLEX1DAgAAVQQAAA4AAAAAAAAAAQAgAAAA&#10;JAEAAGRycy9lMm9Eb2MueG1sUEsFBgAAAAAGAAYAWQEAANkFAAAAAA==&#10;">
                  <v:fill on="f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有异议</w:t>
                        </w:r>
                      </w:p>
                    </w:txbxContent>
                  </v:textbox>
                </v:rect>
                <v:group id="_x0000_s1026" o:spid="_x0000_s1026" o:spt="203" style="position:absolute;left:795020;top:3432810;height:673735;width:1480820;" coordorigin="1162,6381" coordsize="2242,1314" o:gfxdata="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BANtbDXAAAABgEAAA8A&#10;AAAAAAAAAQAgAAAAIgAAAGRycy9kb3ducmV2LnhtbFBLAQIUABQAAAAIAIdO4kC7TWjgpwMAABYI&#10;AAAOAAAAAAAAAAEAIAAAACYBAABkcnMvZTJvRG9jLnhtbFBLBQYAAAAABgAGAFkBAAA/BwAAAAA=&#10;">
                  <o:lock v:ext="edit" aspectratio="f"/>
                  <v:rect id="矩形 31" o:spid="_x0000_s1026" o:spt="1" style="position:absolute;left:1375;top:6685;height:1010;width:1618;v-text-anchor:middle;" filled="f" stroked="f" coordsize="21600,21600" o:gfxdata="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PpD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both"/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:vertAlign w:val="baseline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:vertAlign w:val="baseline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异议解决</w:t>
                          </w:r>
                        </w:p>
                      </w:txbxContent>
                    </v:textbox>
                  </v:rect>
                  <v:shape id="肘形连接符 60" o:spid="_x0000_s1026" o:spt="33" type="#_x0000_t33" style="position:absolute;left:1750;top:5793;flip:y;height:2243;width:1067;rotation:-5898240f;" filled="f" stroked="t" coordsize="21600,21600" o:gfxdata="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ix6v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 [3200]" joinstyle="round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567055;top:4468495;height:2624455;width:3603625;" coordorigin="803,8462" coordsize="5675,4133" o:gfxdata="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">
                  <o:lock v:ext="edit" aspectratio="f"/>
                  <v:rect id="矩形 33" o:spid="_x0000_s1026" o:spt="1" style="position:absolute;left:3416;top:8462;height:680;width:2494;v-text-anchor:middle;" fillcolor="#F4F4F4 [3212]" filled="t" stroked="t" coordsize="21600,21600" o:gfxdata="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XMq8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用印合同返回4份</w:t>
                          </w:r>
                        </w:p>
                      </w:txbxContent>
                    </v:textbox>
                  </v:rect>
                  <v:rect id="矩形 34" o:spid="_x0000_s1026" o:spt="1" style="position:absolute;left:3076;top:11971;height:624;width:3402;v-text-anchor:middle;" fillcolor="#F4F4F4 [3212]" filled="t" stroked="t" coordsize="21600,21600" o:gfxdata="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VSy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项目完结提交验收报告</w:t>
                          </w:r>
                        </w:p>
                      </w:txbxContent>
                    </v:textbox>
                  </v:rect>
                  <v:rect id="矩形 33" o:spid="_x0000_s1026" o:spt="1" style="position:absolute;left:3056;top:9610;height:680;width:3402;v-text-anchor:middle;" fillcolor="#F4F4F4 [3212]" filled="t" stroked="t" coordsize="21600,21600" o:gfxdata="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hVxh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:vertAlign w:val="baseline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国家知识产权局登记备案</w:t>
                          </w:r>
                        </w:p>
                      </w:txbxContent>
                    </v:textbox>
                  </v:rect>
                  <v:rect id="矩形 5" o:spid="_x0000_s1026" o:spt="1" style="position:absolute;left:3509;top:10777;height:680;width:2494;v-text-anchor:middle;" fillcolor="#F4F4F4 [3212]" filled="t" stroked="t" coordsize="21600,21600" o:gfxdata="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zEF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项目执行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803;top:8743;height:3635;width:2592;" coordorigin="0,8444" coordsize="2263,2844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组合 44" o:spid="_x0000_s1026" o:spt="203" style="position:absolute;left:1277;top:8444;height:2844;width:986;" coordorigin="1277,8444" coordsize="986,2844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39" o:spid="_x0000_s1026" o:spt="203" style="position:absolute;left:1277;top:9792;height:1493;width:718;" coordorigin="1409,10609" coordsize="647,700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直接连接符 37" o:spid="_x0000_s1026" o:spt="20" style="position:absolute;left:1744;top:11308;flip:x y;height:1;width:312;" filled="f" stroked="t" coordsize="21600,21600" o:gfxdata="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F8k/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 [3200]" joinstyle="round"/>
                          <v:imagedata o:title=""/>
                          <o:lock v:ext="edit" aspectratio="f"/>
                        </v:line>
                        <v:shape id="直接箭头连接符 38" o:spid="_x0000_s1026" o:spt="32" type="#_x0000_t32" style="position:absolute;left:1409;top:10609;flip:x;height:0;width:330;" filled="f" stroked="t" coordsize="21600,21600" o:gfxdata="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pwuq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 [3200]" joinstyle="round" endarrow="open"/>
                          <v:imagedata o:title=""/>
                          <o:lock v:ext="edit" aspectratio="f"/>
                        </v:shape>
                      </v:group>
                      <v:shape id="肘形连接符 42" o:spid="_x0000_s1026" o:spt="34" type="#_x0000_t34" style="position:absolute;left:530;top:9555;height:621;width:2844;rotation:5898240f;" filled="f" stroked="t" coordsize="21600,21600" o:gfxdata="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cvm74A&#10;AADcAAAADwAAAAAAAAABACAAAAAiAAAAZHJzL2Rvd25yZXYueG1sUEsBAhQAFAAAAAgAh07iQDMv&#10;BZ47AAAAOQAAABAAAAAAAAAAAQAgAAAADQEAAGRycy9zaGFwZXhtbC54bWxQSwUGAAAAAAYABgBb&#10;AQAAtwMAAAAA&#10;" adj="-27">
                        <v:fill on="f" focussize="0,0"/>
                        <v:stroke color="#000000 [3200]" joinstyle="round"/>
                        <v:imagedata o:title=""/>
                        <o:lock v:ext="edit" aspectratio="f"/>
                      </v:shape>
                    </v:group>
                    <v:rect id="矩形 13" o:spid="_x0000_s1026" o:spt="1" style="position:absolute;left:0;top:9409;height:754;width:1269;v-text-anchor:middle;" fillcolor="#F4F4F4 [3212]" filled="t" stroked="t" coordsize="21600,21600" o:gfxdata="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xNl7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档案馆存档</w:t>
                            </w:r>
                          </w:p>
                        </w:txbxContent>
                      </v:textbox>
                    </v:rect>
                  </v:group>
                </v:group>
                <v:shape id="_x0000_s1026" o:spid="_x0000_s1026" o:spt="32" type="#_x0000_t32" style="position:absolute;left:3025140;top:452755;height:294640;width:0;" filled="f" stroked="t" coordsize="21600,21600" o:gfxdata="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1+C&#10;x9YAAAAGAQAADwAAAAAAAAABACAAAAAiAAAAZHJzL2Rvd25yZXYueG1sUEsBAhQAFAAAAAgAh07i&#10;QHDvnekkAgAAFAQAAA4AAAAAAAAAAQAgAAAAJQEAAGRycy9lMm9Eb2MueG1sUEsFBgAAAAAGAAYA&#10;WQEAALsF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027680;top:1189355;height:304165;width:0;" filled="f" stroked="t" coordsize="21600,21600" o:gfxdata="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X4LH1gAAAAYBAAAPAAAAAAAAAAEAIAAAACIA&#10;AABkcnMvZG93bnJldi54bWxQSwECFAAUAAAACACHTuJA9QXcZQsCAADTAwAADgAAAAAAAAABACAA&#10;AAAlAQAAZHJzL2Uyb0RvYy54bWxQSwUGAAAAAAYABgBZAQAAogU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046730;top:1932305;height:304165;width:0;" filled="f" stroked="t" coordsize="21600,21600" o:gfxdata="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tfgsfWAAAABgEAAA8AAAAAAAAAAQAgAAAAIgAA&#10;AGRycy9kb3ducmV2LnhtbFBLAQIUABQAAAAIAIdO4kBKimrGCgIAANMDAAAOAAAAAAAAAAEAIAAA&#10;ACUBAABkcnMvZTJvRG9jLnhtbFBLBQYAAAAABgAGAFkBAAChBQAAAAA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056255;top:2684780;height:304165;width:0;" filled="f" stroked="t" coordsize="21600,21600" o:gfxdata="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X4LH1gAAAAYBAAAPAAAAAAAAAAEAIAAAACIA&#10;AABkcnMvZG93bnJldi54bWxQSwECFAAUAAAACACHTuJAnT7qVQsCAADRAwAADgAAAAAAAAABACAA&#10;AAAlAQAAZHJzL2Uyb0RvYy54bWxQSwUGAAAAAAYABgBZAQAAogU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056255;top:3427730;height:304165;width:0;" filled="f" stroked="t" coordsize="21600,21600" o:gfxdata="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tfgsfWAAAABgEAAA8AAAAAAAAAAQAgAAAAIgAA&#10;AGRycy9kb3ducmV2LnhtbFBLAQIUABQAAAAIAIdO4kBStoC7CgIAANEDAAAOAAAAAAAAAAEAIAAA&#10;ACUBAABkcnMvZTJvRG9jLnhtbFBLBQYAAAAABgAGAFkBAAChBQAAAAA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680210;top:3217545;flip:x y;height:1270;width:588010;" filled="f" stroked="t" coordsize="21600,21600" o:gfxdata="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U1HQ1QAAAAYBAAAPAAAA&#10;AAAAAAEAIAAAACIAAABkcnMvZG93bnJldi54bWxQSwECFAAUAAAACACHTuJA07o5pBgCAADoAwAA&#10;DgAAAAAAAAABACAAAAAkAQAAZHJzL2Uyb0RvYy54bWxQSwUGAAAAAAYABgBZAQAArgU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065780;top:4151630;height:304165;width:0;" filled="f" stroked="t" coordsize="21600,21600" o:gfxdata="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X4LH1gAAAAYBAAAPAAAAAAAAAAEAIAAAACIA&#10;AABkcnMvZG93bnJldi54bWxQSwECFAAUAAAACACHTuJAWm/5qAsCAADRAwAADgAAAAAAAAABACAA&#10;AAAlAQAAZHJzL2Uyb0RvYy54bWxQSwUGAAAAAAYABgBZAQAAogU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065780;top:4904105;height:304165;width:0;" filled="f" stroked="t" coordsize="21600,21600" o:gfxdata="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tfgsfWAAAABgEAAA8AAAAAAAAAAQAgAAAAIgAA&#10;AGRycy9kb3ducmV2LnhtbFBLAQIUABQAAAAIAIdO4kAUNSncCgIAANEDAAAOAAAAAAAAAAEAIAAA&#10;ACUBAABkcnMvZTJvRG9jLnhtbFBLBQYAAAAABgAGAFkBAAChBQAAAAA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065780;top:5647055;height:304165;width:0;" filled="f" stroked="t" coordsize="21600,21600" o:gfxdata="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tfgsfWAAAABgEAAA8AAAAAAAAAAQAgAAAA&#10;IgAAAGRycy9kb3ducmV2LnhtbFBLAQIUABQAAAAIAIdO4kBJqoiCDQIAANEDAAAOAAAAAAAAAAEA&#10;IAAAACUBAABkcnMvZTJvRG9jLnhtbFBLBQYAAAAABgAGAFkBAACkBQAAAAA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084830;top:6370955;height:304165;width:0;" filled="f" stroked="t" coordsize="21600,21600" o:gfxdata="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X4LH1gAAAAYBAAAPAAAAAAAAAAEAIAAAACIA&#10;AABkcnMvZG93bnJldi54bWxQSwECFAAUAAAACACHTuJAs9fMlAsCAADRAwAADgAAAAAAAAABACAA&#10;AAAlAQAAZHJzL2Uyb0RvYy54bWxQSwUGAAAAAAYABgBZAQAAogU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beforeLines="0" w:after="240" w:afterLines="0" w:line="24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4、投标手续办事流程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5032375</wp:posOffset>
                </wp:positionV>
                <wp:extent cx="1943100" cy="0"/>
                <wp:effectExtent l="0" t="0" r="0" b="0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9055" y="659003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65pt;margin-top:396.25pt;height:0pt;width:153pt;z-index:252008448;mso-width-relative:page;mso-height-relative:page;" filled="f" stroked="t" coordsize="21600,21600" o:gfxdata="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/agjtgA&#10;AAALAQAADwAAAAAAAAABACAAAAAiAAAAZHJzL2Rvd25yZXYueG1sUEsBAhQAFAAAAAgAh07iQN6A&#10;sjnmAQAAlQMAAA4AAAAAAAAAAQAgAAAAJwEAAGRycy9lMm9Eb2MueG1sUEsFBgAAAAAGAAYAWQEA&#10;AH8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c">
            <w:drawing>
              <wp:inline distT="0" distB="0" distL="114300" distR="114300">
                <wp:extent cx="5807710" cy="8013700"/>
                <wp:effectExtent l="6350" t="0" r="0" b="0"/>
                <wp:docPr id="12" name="画布 1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2" name="组合 56"/>
                        <wpg:cNvGrpSpPr/>
                        <wpg:grpSpPr>
                          <a:xfrm rot="0">
                            <a:off x="0" y="25400"/>
                            <a:ext cx="5568035" cy="6570345"/>
                            <a:chOff x="2465" y="35"/>
                            <a:chExt cx="5048" cy="4749"/>
                          </a:xfrm>
                        </wpg:grpSpPr>
                        <wps:wsp>
                          <wps:cNvPr id="53" name="矩形 3"/>
                          <wps:cNvSpPr/>
                          <wps:spPr>
                            <a:xfrm>
                              <a:off x="3369" y="35"/>
                              <a:ext cx="1632" cy="3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提出投标申请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矩形 5"/>
                          <wps:cNvSpPr/>
                          <wps:spPr>
                            <a:xfrm>
                              <a:off x="3339" y="1374"/>
                              <a:ext cx="1632" cy="3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制作标书等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矩形 13"/>
                          <wps:cNvSpPr/>
                          <wps:spPr>
                            <a:xfrm>
                              <a:off x="2465" y="698"/>
                              <a:ext cx="3832" cy="3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开发科、财务二科提供“兴科”资质材料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矩形 23"/>
                          <wps:cNvSpPr/>
                          <wps:spPr>
                            <a:xfrm>
                              <a:off x="3307" y="2735"/>
                              <a:ext cx="1632" cy="3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用印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8" name="矩形 33"/>
                          <wps:cNvSpPr/>
                          <wps:spPr>
                            <a:xfrm>
                              <a:off x="3297" y="3417"/>
                              <a:ext cx="1632" cy="3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投标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0" name="矩形 34"/>
                          <wps:cNvSpPr/>
                          <wps:spPr>
                            <a:xfrm>
                              <a:off x="2721" y="4087"/>
                              <a:ext cx="2830" cy="6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中标通知单存档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签定“四技”合同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矩形 13"/>
                          <wps:cNvSpPr/>
                          <wps:spPr>
                            <a:xfrm>
                              <a:off x="2723" y="2048"/>
                              <a:ext cx="2830" cy="3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填写用印申请表，主管签字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7" name="矩形 33"/>
                          <wps:cNvSpPr/>
                          <wps:spPr>
                            <a:xfrm>
                              <a:off x="5881" y="4223"/>
                              <a:ext cx="1632" cy="3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告知开发科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" name="矩形 21"/>
                          <wps:cNvSpPr/>
                          <wps:spPr>
                            <a:xfrm>
                              <a:off x="3297" y="3743"/>
                              <a:ext cx="964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vertAlign w:val="baseline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vertAlign w:val="baseline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中标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" name="矩形 21"/>
                          <wps:cNvSpPr/>
                          <wps:spPr>
                            <a:xfrm>
                              <a:off x="5509" y="3510"/>
                              <a:ext cx="964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vertAlign w:val="baseline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6"/>
                                    <w:szCs w:val="36"/>
                                    <w:vertAlign w:val="baseline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未中标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92" name="直接箭头连接符 92"/>
                        <wps:cNvCnPr>
                          <a:stCxn id="53" idx="2"/>
                        </wps:cNvCnPr>
                        <wps:spPr>
                          <a:xfrm>
                            <a:off x="1897380" y="574675"/>
                            <a:ext cx="8255" cy="3740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接箭头连接符 96"/>
                        <wps:cNvCnPr/>
                        <wps:spPr>
                          <a:xfrm>
                            <a:off x="1856105" y="1503680"/>
                            <a:ext cx="8255" cy="3740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箭头连接符 97"/>
                        <wps:cNvCnPr/>
                        <wps:spPr>
                          <a:xfrm>
                            <a:off x="1846580" y="2427605"/>
                            <a:ext cx="8255" cy="3740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接箭头连接符 100"/>
                        <wps:cNvCnPr/>
                        <wps:spPr>
                          <a:xfrm>
                            <a:off x="1846580" y="3370580"/>
                            <a:ext cx="8255" cy="3740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箭头连接符 108"/>
                        <wps:cNvCnPr/>
                        <wps:spPr>
                          <a:xfrm>
                            <a:off x="1818005" y="4323080"/>
                            <a:ext cx="8255" cy="3740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接箭头连接符 110"/>
                        <wps:cNvCnPr/>
                        <wps:spPr>
                          <a:xfrm>
                            <a:off x="1846580" y="5256530"/>
                            <a:ext cx="8255" cy="3740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箭头连接符 115"/>
                        <wps:cNvCnPr>
                          <a:endCxn id="77" idx="0"/>
                        </wps:cNvCnPr>
                        <wps:spPr>
                          <a:xfrm>
                            <a:off x="4662805" y="4977765"/>
                            <a:ext cx="5715" cy="8420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31pt;width:457.3pt;" coordsize="5807710,8013700" editas="canvas" o:gfxdata="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">
                <o:lock v:ext="edit" aspectratio="f"/>
                <v:shape id="_x0000_s1026" o:spid="_x0000_s1026" style="position:absolute;left:0;top:0;height:8013700;width:5807710;" filled="f" stroked="f" coordsize="21600,21600" o:gfxdata="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">
                  <v:fill on="f" focussize="0,0"/>
                  <v:stroke on="f"/>
                  <v:imagedata o:title=""/>
                  <o:lock v:ext="edit" aspectratio="f"/>
                </v:shape>
                <v:group id="组合 56" o:spid="_x0000_s1026" o:spt="203" style="position:absolute;left:0;top:25400;height:6570345;width:5568035;" coordorigin="2465,35" coordsize="5048,4749" o:gfxdata="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">
                  <o:lock v:ext="edit" aspectratio="f"/>
                  <v:rect id="矩形 3" o:spid="_x0000_s1026" o:spt="1" style="position:absolute;left:3369;top:35;height:397;width:1632;v-text-anchor:middle;" fillcolor="#F4F4F4 [3212]" filled="t" stroked="t" coordsize="21600,21600" o:gfxdata="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Tzm+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提出投标申请</w:t>
                          </w:r>
                        </w:p>
                      </w:txbxContent>
                    </v:textbox>
                  </v:rect>
                  <v:rect id="矩形 5" o:spid="_x0000_s1026" o:spt="1" style="position:absolute;left:3339;top:1374;height:397;width:1632;v-text-anchor:middle;" fillcolor="#F4F4F4 [3212]" filled="t" stroked="t" coordsize="21600,21600" o:gfxdata="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Vfo+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制作标书等</w:t>
                          </w:r>
                        </w:p>
                      </w:txbxContent>
                    </v:textbox>
                  </v:rect>
                  <v:rect id="矩形 13" o:spid="_x0000_s1026" o:spt="1" style="position:absolute;left:2465;top:698;height:397;width:3832;v-text-anchor:middle;" fillcolor="#F4F4F4 [3212]" filled="t" stroked="t" coordsize="21600,21600" o:gfxdata="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nbF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开发科、财务二科提供“兴科”资质材料</w:t>
                          </w:r>
                        </w:p>
                      </w:txbxContent>
                    </v:textbox>
                  </v:rect>
                  <v:rect id="矩形 23" o:spid="_x0000_s1026" o:spt="1" style="position:absolute;left:3307;top:2735;height:397;width:1632;v-text-anchor:middle;" fillcolor="#F4F4F4 [3212]" filled="t" stroked="t" coordsize="21600,21600" o:gfxdata="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gfg+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用印</w:t>
                          </w:r>
                        </w:p>
                      </w:txbxContent>
                    </v:textbox>
                  </v:rect>
                  <v:rect id="矩形 33" o:spid="_x0000_s1026" o:spt="1" style="position:absolute;left:3297;top:3417;height:397;width:1632;v-text-anchor:middle;" fillcolor="#F4F4F4 [3212]" filled="t" stroked="t" coordsize="21600,21600" o:gfxdata="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5h0i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投标</w:t>
                          </w:r>
                        </w:p>
                      </w:txbxContent>
                    </v:textbox>
                  </v:rect>
                  <v:rect id="矩形 34" o:spid="_x0000_s1026" o:spt="1" style="position:absolute;left:2721;top:4087;height:697;width:2830;v-text-anchor:middle;" fillcolor="#F4F4F4 [3212]" filled="t" stroked="t" coordsize="21600,21600" o:gfxdata="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+CsjG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中标通知单存档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签定“四技”合同</w:t>
                          </w:r>
                        </w:p>
                      </w:txbxContent>
                    </v:textbox>
                  </v:rect>
                  <v:rect id="矩形 13" o:spid="_x0000_s1026" o:spt="1" style="position:absolute;left:2723;top:2048;height:397;width:2830;v-text-anchor:middle;" fillcolor="#F4F4F4 [3212]" filled="t" stroked="t" coordsize="21600,21600" o:gfxdata="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1AsR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填写用印申请表，主管签字</w:t>
                          </w:r>
                        </w:p>
                      </w:txbxContent>
                    </v:textbox>
                  </v:rect>
                  <v:rect id="矩形 33" o:spid="_x0000_s1026" o:spt="1" style="position:absolute;left:5881;top:4223;height:397;width:1632;v-text-anchor:middle;" fillcolor="#F4F4F4 [3212]" filled="t" stroked="t" coordsize="21600,21600" o:gfxdata="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bK8m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告知开发科</w:t>
                          </w:r>
                        </w:p>
                      </w:txbxContent>
                    </v:textbox>
                  </v:rect>
                  <v:rect id="矩形 21" o:spid="_x0000_s1026" o:spt="1" style="position:absolute;left:3297;top:3743;height:440;width:964;v-text-anchor:middle;" filled="f" stroked="f" coordsize="21600,21600" o:gfxdata="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acXi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1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vertAlign w:val="baseline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vertAlign w:val="baseline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中标</w:t>
                          </w:r>
                        </w:p>
                      </w:txbxContent>
                    </v:textbox>
                  </v:rect>
                  <v:rect id="矩形 21" o:spid="_x0000_s1026" o:spt="1" style="position:absolute;left:5509;top:3510;height:440;width:964;v-text-anchor:middle;" filled="f" stroked="f" coordsize="21600,21600" o:gfxdata="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0jvD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vertAlign w:val="baseline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6"/>
                              <w:szCs w:val="36"/>
                              <w:vertAlign w:val="baseline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未中标</w:t>
                          </w:r>
                        </w:p>
                      </w:txbxContent>
                    </v:textbox>
                  </v:rect>
                </v:group>
                <v:shape id="_x0000_s1026" o:spid="_x0000_s1026" o:spt="32" type="#_x0000_t32" style="position:absolute;left:1897380;top:574675;height:374015;width:8255;" filled="f" stroked="t" coordsize="21600,21600" o:gfxdata="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uDsR61QAAAAYB&#10;AAAPAAAAAAAAAAEAIAAAACIAAABkcnMvZG93bnJldi54bWxQSwECFAAUAAAACACHTuJAdBZisR4C&#10;AAD6AwAADgAAAAAAAAABACAAAAAkAQAAZHJzL2Uyb0RvYy54bWxQSwUGAAAAAAYABgBZAQAAtAUA&#10;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856105;top:1503680;height:374015;width:8255;" filled="f" stroked="t" coordsize="21600,21600" o:gfxdata="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4OxHrVAAAABgEAAA8AAAAAAAAAAQAgAAAAIgAA&#10;AGRycy9kb3ducmV2LnhtbFBLAQIUABQAAAAIAIdO4kDzVLAACwIAANQDAAAOAAAAAAAAAAEAIAAA&#10;ACQBAABkcnMvZTJvRG9jLnhtbFBLBQYAAAAABgAGAFkBAAChBQAAAAA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846580;top:2427605;height:374015;width:8255;" filled="f" stroked="t" coordsize="21600,21600" o:gfxdata="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g7EetUAAAAGAQAADwAAAAAAAAABACAAAAAi&#10;AAAAZHJzL2Rvd25yZXYueG1sUEsBAhQAFAAAAAgAh07iQLBm0GENAgAA1AMAAA4AAAAAAAAAAQAg&#10;AAAAJAEAAGRycy9lMm9Eb2MueG1sUEsFBgAAAAAGAAYAWQEAAKMF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846580;top:3370580;height:374015;width:8255;" filled="f" stroked="t" coordsize="21600,21600" o:gfxdata="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sR61QAAAAYBAAAPAAAAAAAAAAEAIAAAACIA&#10;AABkcnMvZG93bnJldi54bWxQSwECFAAUAAAACACHTuJAabqUIQwCAADWAwAADgAAAAAAAAABACAA&#10;AAAkAQAAZHJzL2Uyb0RvYy54bWxQSwUGAAAAAAYABgBZAQAAogU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818005;top:4323080;height:374015;width:8255;" filled="f" stroked="t" coordsize="21600,21600" o:gfxdata="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g7EetUAAAAGAQAADwAAAAAAAAABACAAAAAi&#10;AAAAZHJzL2Rvd25yZXYueG1sUEsBAhQAFAAAAAgAh07iQByRZnkNAgAA1gMAAA4AAAAAAAAAAQAg&#10;AAAAJAEAAGRycy9lMm9Eb2MueG1sUEsFBgAAAAAGAAYAWQEAAKMF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1846580;top:5256530;height:374015;width:8255;" filled="f" stroked="t" coordsize="21600,21600" o:gfxdata="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4OxHrVAAAABgEAAA8AAAAAAAAAAQAgAAAA&#10;IgAAAGRycy9kb3ducmV2LnhtbFBLAQIUABQAAAAIAIdO4kDm9N4hDgIAANYDAAAOAAAAAAAAAAEA&#10;IAAAACQBAABkcnMvZTJvRG9jLnhtbFBLBQYAAAAABgAGAFkBAACkBQAAAAA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4662805;top:4977765;height:842010;width:5715;" filled="f" stroked="t" coordsize="21600,21600" o:gfxdata="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uDsR61QAAAAYBAAAP&#10;AAAAAAAAAAEAIAAAACIAAABkcnMvZG93bnJldi54bWxQSwECFAAUAAAACACHTuJAppq1HxsCAAD+&#10;AwAADgAAAAAAAAABACAAAAAkAQAAZHJzL2Uyb0RvYy54bWxQSwUGAAAAAAYABgBZAQAAsQU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w:br w:type="page"/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beforeLines="0" w:after="240" w:afterLines="0" w:line="24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5、经费办事流程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一、来款通知单</w:t>
      </w:r>
      <w:r>
        <w:rPr>
          <w:rFonts w:hint="eastAsia"/>
          <w:sz w:val="32"/>
          <w:szCs w:val="32"/>
          <w:lang w:val="en-US" w:eastAsia="zh-CN"/>
        </w:rPr>
        <w:t>（白色一式五联）：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合同签订后，委托单位打款。持合同到开发科开具“来款通知单”，到财务二科办理落款手续。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drawing>
          <wp:inline distT="0" distB="0" distL="114300" distR="114300">
            <wp:extent cx="5273040" cy="3051175"/>
            <wp:effectExtent l="0" t="0" r="3810" b="15875"/>
            <wp:docPr id="5" name="图片 5" descr="2013-0-32-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3-0-32-1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二、“四技”合同发票借据</w:t>
      </w:r>
      <w:r>
        <w:rPr>
          <w:rFonts w:hint="eastAsia"/>
          <w:sz w:val="32"/>
          <w:szCs w:val="32"/>
          <w:lang w:val="en-US" w:eastAsia="zh-CN"/>
        </w:rPr>
        <w:t>（绿色一式五联）：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委托单位未付款先要发票。持双方用印的合同，到开发科开具“借据”，到财务二科办理借发票手续。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drawing>
          <wp:inline distT="0" distB="0" distL="114300" distR="114300">
            <wp:extent cx="5255895" cy="3169285"/>
            <wp:effectExtent l="0" t="0" r="1905" b="12065"/>
            <wp:docPr id="4" name="图片 4" descr="2013-0-32-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3-0-32-18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三、应收款（已借发票）到款通知单</w:t>
      </w:r>
      <w:r>
        <w:rPr>
          <w:rFonts w:hint="eastAsia"/>
          <w:sz w:val="32"/>
          <w:szCs w:val="32"/>
          <w:lang w:val="en-US" w:eastAsia="zh-CN"/>
        </w:rPr>
        <w:t>（粉色一式四联）：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借发票后，委托单位打款，到开发科办理“应收款到款通知单”，到财务二科办理发票落款手续。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drawing>
          <wp:inline distT="0" distB="0" distL="114300" distR="114300">
            <wp:extent cx="5253355" cy="2320290"/>
            <wp:effectExtent l="0" t="0" r="4445" b="3810"/>
            <wp:docPr id="6" name="图片 6" descr="2013-0-32-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3-0-32-18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br w:type="page"/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beforeLines="0" w:after="240" w:afterLines="0" w:line="24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6、科技经费使用细则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一、</w:t>
      </w:r>
      <w:r>
        <w:rPr>
          <w:rFonts w:hint="eastAsia"/>
          <w:b/>
          <w:sz w:val="28"/>
          <w:szCs w:val="28"/>
        </w:rPr>
        <w:t>横向</w:t>
      </w:r>
      <w:r>
        <w:rPr>
          <w:rFonts w:hint="eastAsia"/>
          <w:b/>
          <w:sz w:val="28"/>
          <w:szCs w:val="28"/>
          <w:lang w:eastAsia="zh-CN"/>
        </w:rPr>
        <w:t>合同税率及管理费用说明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项目扣款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技术贸易合同（软件）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非技术贸易合同（软件）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税率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6%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管理费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10%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3%</w:t>
            </w:r>
          </w:p>
        </w:tc>
      </w:tr>
    </w:tbl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※</w:t>
      </w:r>
      <w:r>
        <w:rPr>
          <w:rFonts w:hint="eastAsia"/>
          <w:sz w:val="28"/>
          <w:szCs w:val="28"/>
          <w:lang w:eastAsia="zh-CN"/>
        </w:rPr>
        <w:t>注：普通发票不可抵扣，专用发票可抵扣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二、</w:t>
      </w:r>
      <w:r>
        <w:rPr>
          <w:rFonts w:hint="eastAsia"/>
          <w:b/>
          <w:sz w:val="28"/>
          <w:szCs w:val="28"/>
        </w:rPr>
        <w:t>横向到款的有关规定和到款明细表填写方法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技术贸易合同（软件）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080"/>
        <w:gridCol w:w="1080"/>
        <w:gridCol w:w="1252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扣款内容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公共条件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科技风险金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无形资产费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扣款比例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1%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1%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5%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1%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2%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≤25%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非技术贸易费（硬件）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0"/>
        <w:gridCol w:w="1088"/>
        <w:gridCol w:w="1080"/>
        <w:gridCol w:w="1252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扣款内容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公共条件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科技风险金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无形资产费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扣款比例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0.5%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1%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1.5%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≤15%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三、兴科开票信息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名称：沈阳工业大学兴科中小企业服务中心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纳税人识别号：91210106243329935G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地址、电话：沈阳市铁西区南十三路1号</w:t>
      </w:r>
      <w:r>
        <w:rPr>
          <w:rFonts w:hint="eastAsia"/>
          <w:bCs/>
          <w:sz w:val="28"/>
          <w:szCs w:val="28"/>
          <w:lang w:eastAsia="zh-CN"/>
        </w:rPr>
        <w:t>、</w:t>
      </w:r>
      <w:r>
        <w:rPr>
          <w:rFonts w:hint="eastAsia"/>
          <w:bCs/>
          <w:sz w:val="28"/>
          <w:szCs w:val="28"/>
        </w:rPr>
        <w:t>024-25496061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开户行：工行辽宁省分行营业部铁西支行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</w:rPr>
        <w:t>账号: 3301005009249012342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?????">
    <w:altName w:val="Verdana"/>
    <w:panose1 w:val="02010604000101010101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Franklin Gothic Boo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Schoolboo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erpetu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b/>
        <w:bCs/>
        <w:sz w:val="24"/>
        <w:szCs w:val="24"/>
        <w:lang w:eastAsia="zh-CN"/>
      </w:rPr>
    </w:pPr>
    <w:r>
      <w:rPr>
        <w:rFonts w:hint="eastAsia"/>
        <w:b/>
        <w:bCs/>
        <w:sz w:val="24"/>
        <w:szCs w:val="24"/>
        <w:lang w:eastAsia="zh-CN"/>
      </w:rPr>
      <w:t>沈阳工业大学科技处开发科</w:t>
    </w:r>
    <w:r>
      <w:rPr>
        <w:rFonts w:hint="eastAsia"/>
        <w:b/>
        <w:bCs/>
        <w:sz w:val="24"/>
        <w:szCs w:val="24"/>
        <w:lang w:val="en-US" w:eastAsia="zh-CN"/>
      </w:rPr>
      <w:t xml:space="preserve">  25496037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4"/>
        <w:szCs w:val="24"/>
      </w:rPr>
    </w:pPr>
    <w:r>
      <w:rPr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8110" cy="10833100"/>
          <wp:effectExtent l="0" t="0" r="15240" b="6350"/>
          <wp:wrapNone/>
          <wp:docPr id="2" name="WordPictureWatermark218590031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18590031" descr="5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110" cy="1083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  <w:r>
      <w:rPr>
        <w:rFonts w:hint="eastAsia"/>
        <w:sz w:val="24"/>
        <w:szCs w:val="24"/>
      </w:rPr>
      <w:t>沈阳工业大学兴科中小企业服务中心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ED6A"/>
    <w:multiLevelType w:val="singleLevel"/>
    <w:tmpl w:val="5924ED6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65"/>
  <w:displayHorizontalDrawingGridEvery w:val="0"/>
  <w:displayVerticalDrawingGridEvery w:val="2"/>
  <w:doNotUseMarginsForDrawingGridOrigin w:val="1"/>
  <w:drawingGridHorizontalOrigin w:val="1803"/>
  <w:drawingGridVerticalOrigin w:val="144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270BC5"/>
    <w:rsid w:val="047C24E4"/>
    <w:rsid w:val="05344EAD"/>
    <w:rsid w:val="05B76832"/>
    <w:rsid w:val="084D452C"/>
    <w:rsid w:val="0A5F7F3E"/>
    <w:rsid w:val="0B82460F"/>
    <w:rsid w:val="10AC4D7D"/>
    <w:rsid w:val="12657471"/>
    <w:rsid w:val="13484878"/>
    <w:rsid w:val="159D0B93"/>
    <w:rsid w:val="170D5546"/>
    <w:rsid w:val="189074DC"/>
    <w:rsid w:val="1A02082C"/>
    <w:rsid w:val="1B7F78D5"/>
    <w:rsid w:val="1E140515"/>
    <w:rsid w:val="1E191604"/>
    <w:rsid w:val="207A3B90"/>
    <w:rsid w:val="21560B33"/>
    <w:rsid w:val="227F4FD3"/>
    <w:rsid w:val="22E26890"/>
    <w:rsid w:val="24621AFB"/>
    <w:rsid w:val="26AC6DBA"/>
    <w:rsid w:val="2ADB5CCE"/>
    <w:rsid w:val="2D081097"/>
    <w:rsid w:val="301254BD"/>
    <w:rsid w:val="30914B61"/>
    <w:rsid w:val="32271B41"/>
    <w:rsid w:val="34C17347"/>
    <w:rsid w:val="38C56676"/>
    <w:rsid w:val="3CE50A97"/>
    <w:rsid w:val="3D3C2A8D"/>
    <w:rsid w:val="3E2B38A1"/>
    <w:rsid w:val="40573ABD"/>
    <w:rsid w:val="41EE2293"/>
    <w:rsid w:val="424C0242"/>
    <w:rsid w:val="42A227E9"/>
    <w:rsid w:val="42F4128E"/>
    <w:rsid w:val="448F08F8"/>
    <w:rsid w:val="49B91C5C"/>
    <w:rsid w:val="4D173B44"/>
    <w:rsid w:val="4FE74FE7"/>
    <w:rsid w:val="5057614E"/>
    <w:rsid w:val="5179382C"/>
    <w:rsid w:val="536A1BEA"/>
    <w:rsid w:val="53D97A88"/>
    <w:rsid w:val="53FA1195"/>
    <w:rsid w:val="557070A4"/>
    <w:rsid w:val="55764E19"/>
    <w:rsid w:val="55B85899"/>
    <w:rsid w:val="567D732E"/>
    <w:rsid w:val="56D831D4"/>
    <w:rsid w:val="56FC0F01"/>
    <w:rsid w:val="5A0C7908"/>
    <w:rsid w:val="5B796CB1"/>
    <w:rsid w:val="5EEC31DA"/>
    <w:rsid w:val="61017AFC"/>
    <w:rsid w:val="632125B9"/>
    <w:rsid w:val="63A37AF9"/>
    <w:rsid w:val="64795B42"/>
    <w:rsid w:val="669E1F8A"/>
    <w:rsid w:val="6A040ECB"/>
    <w:rsid w:val="6E430698"/>
    <w:rsid w:val="6EAD0E14"/>
    <w:rsid w:val="6F0966DA"/>
    <w:rsid w:val="70312DC0"/>
    <w:rsid w:val="71BC7334"/>
    <w:rsid w:val="73835DAF"/>
    <w:rsid w:val="73CD2406"/>
    <w:rsid w:val="74920CF6"/>
    <w:rsid w:val="77B24B68"/>
    <w:rsid w:val="77CC79ED"/>
    <w:rsid w:val="78870D09"/>
    <w:rsid w:val="7D5457AA"/>
    <w:rsid w:val="7EF47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9" w:lineRule="auto"/>
      <w:jc w:val="center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endnote text"/>
    <w:basedOn w:val="1"/>
    <w:qFormat/>
    <w:uiPriority w:val="0"/>
    <w:pPr>
      <w:snapToGrid w:val="0"/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ndnote reference"/>
    <w:basedOn w:val="8"/>
    <w:qFormat/>
    <w:uiPriority w:val="0"/>
    <w:rPr>
      <w:rFonts w:ascii="Times New Roman" w:hAnsi="Times New Roman" w:eastAsia="宋体"/>
      <w:sz w:val="24"/>
      <w:vertAlign w:val="baseli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2">
    <w:name w:val="标题 1 Char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paragraph" w:customStyle="1" w:styleId="13">
    <w:name w:val="样式1"/>
    <w:basedOn w:val="1"/>
    <w:qFormat/>
    <w:uiPriority w:val="0"/>
    <w:pPr>
      <w:spacing w:before="50" w:beforeLines="50" w:line="440" w:lineRule="exact"/>
      <w:jc w:val="right"/>
    </w:pPr>
    <w:rPr>
      <w:rFonts w:ascii="Calibri" w:hAnsi="Calibri"/>
      <w:sz w:val="28"/>
      <w:szCs w:val="22"/>
    </w:rPr>
  </w:style>
  <w:style w:type="paragraph" w:customStyle="1" w:styleId="14">
    <w:name w:val="样式2"/>
    <w:basedOn w:val="1"/>
    <w:qFormat/>
    <w:uiPriority w:val="0"/>
    <w:pPr>
      <w:spacing w:before="20" w:beforeLines="20" w:after="20" w:afterLines="20" w:line="440" w:lineRule="exact"/>
      <w:jc w:val="left"/>
    </w:pPr>
    <w:rPr>
      <w:rFonts w:ascii="Calibri" w:hAnsi="Calibri"/>
      <w:b/>
      <w:sz w:val="28"/>
      <w:szCs w:val="22"/>
    </w:rPr>
  </w:style>
  <w:style w:type="paragraph" w:customStyle="1" w:styleId="15">
    <w:name w:val="悬挂5"/>
    <w:basedOn w:val="1"/>
    <w:link w:val="16"/>
    <w:qFormat/>
    <w:uiPriority w:val="0"/>
    <w:pPr>
      <w:spacing w:before="20" w:beforeLines="20" w:after="20" w:afterLines="20" w:line="440" w:lineRule="exact"/>
      <w:ind w:left="1400" w:hanging="1400" w:hangingChars="500"/>
    </w:pPr>
    <w:rPr>
      <w:rFonts w:eastAsia="宋体"/>
    </w:rPr>
  </w:style>
  <w:style w:type="character" w:customStyle="1" w:styleId="16">
    <w:name w:val="悬挂5 Char"/>
    <w:link w:val="15"/>
    <w:qFormat/>
    <w:uiPriority w:val="0"/>
    <w:rPr>
      <w:rFonts w:eastAsia="宋体"/>
    </w:rPr>
  </w:style>
  <w:style w:type="paragraph" w:customStyle="1" w:styleId="17">
    <w:name w:val="No Spacing"/>
    <w:link w:val="18"/>
    <w:qFormat/>
    <w:uiPriority w:val="0"/>
    <w:rPr>
      <w:rFonts w:hint="default" w:ascii="Times New Roman" w:hAnsi="Times New Roman" w:eastAsia="宋体" w:cstheme="minorBidi"/>
      <w:sz w:val="22"/>
    </w:rPr>
  </w:style>
  <w:style w:type="character" w:customStyle="1" w:styleId="18">
    <w:name w:val="无间隔 Char"/>
    <w:basedOn w:val="8"/>
    <w:link w:val="17"/>
    <w:qFormat/>
    <w:uiPriority w:val="0"/>
    <w:rPr>
      <w:rFonts w:hint="default" w:ascii="Times New Roman" w:hAnsi="Times New Roman" w:eastAsia="宋体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bmp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ormal.wp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平衡">
  <a:themeElements>
    <a:clrScheme name="Equity">
      <a:dk1>
        <a:sysClr val="windowText" lastClr="000000"/>
      </a:dk1>
      <a:lt1>
        <a:sysClr val="window" lastClr="F4F4F4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2017-05-22T01:44:00Z</dcterms:created>
  <dc:creator>Administrator</dc:creator>
  <cp:lastModifiedBy>Administrator</cp:lastModifiedBy>
  <dcterms:modified xsi:type="dcterms:W3CDTF">2017-05-27T02:59:36Z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