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7" w:rsidRDefault="0093367D" w:rsidP="0093367D">
      <w:pPr>
        <w:snapToGrid w:val="0"/>
        <w:spacing w:beforeLines="50" w:before="156" w:afterLines="50" w:after="156" w:line="44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合同免税办理</w:t>
      </w:r>
      <w:r w:rsidR="00125F0C">
        <w:rPr>
          <w:rFonts w:hint="eastAsia"/>
          <w:b/>
          <w:sz w:val="36"/>
          <w:szCs w:val="36"/>
        </w:rPr>
        <w:t>流程</w:t>
      </w:r>
    </w:p>
    <w:bookmarkEnd w:id="0"/>
    <w:p w:rsidR="00495857" w:rsidRDefault="00125F0C" w:rsidP="0093367D">
      <w:pPr>
        <w:adjustRightInd w:val="0"/>
        <w:snapToGrid w:val="0"/>
        <w:spacing w:line="720" w:lineRule="auto"/>
        <w:rPr>
          <w:sz w:val="28"/>
          <w:szCs w:val="28"/>
        </w:rPr>
      </w:pPr>
      <w:r>
        <w:rPr>
          <w:noProof/>
          <w:sz w:val="36"/>
        </w:rPr>
        <mc:AlternateContent>
          <mc:Choice Requires="wpc">
            <w:drawing>
              <wp:inline distT="0" distB="0" distL="114300" distR="114300">
                <wp:extent cx="5274310" cy="8257540"/>
                <wp:effectExtent l="0" t="0" r="2540" b="0"/>
                <wp:docPr id="126" name="画布 12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1" name="组合 171"/>
                        <wpg:cNvGrpSpPr/>
                        <wpg:grpSpPr>
                          <a:xfrm>
                            <a:off x="135255" y="622935"/>
                            <a:ext cx="5058410" cy="1235075"/>
                            <a:chOff x="213" y="1285"/>
                            <a:chExt cx="7966" cy="1945"/>
                          </a:xfrm>
                        </wpg:grpSpPr>
                        <wpg:grpSp>
                          <wpg:cNvPr id="142" name="组合 45" descr="KSO_WM_TAG_VERSION=1.0&amp;KSO_WM_BEAUTIFY_FLAG=#wm#&amp;KSO_WM_UNIT_TYPE=i&amp;KSO_WM_UNIT_ID=wpsdiag20163493_1*i*1&amp;KSO_WM_TEMPLATE_CATEGORY=wpsdiag&amp;KSO_WM_TEMPLATE_INDEX=20163493"/>
                          <wpg:cNvGrpSpPr/>
                          <wpg:grpSpPr>
                            <a:xfrm>
                              <a:off x="1617" y="1285"/>
                              <a:ext cx="5160" cy="1945"/>
                              <a:chOff x="477647" y="480492"/>
                              <a:chExt cx="1848158" cy="915485"/>
                            </a:xfrm>
                          </wpg:grpSpPr>
                          <wps:wsp>
                            <wps:cNvPr id="40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<wps:cNvCnPr/>
                            <wps:spPr>
                              <a:xfrm>
                                <a:off x="1409363" y="480492"/>
                                <a:ext cx="5014" cy="23295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43" name="组合 48"/>
                            <wpg:cNvGrpSpPr/>
                            <wpg:grpSpPr>
                              <a:xfrm>
                                <a:off x="477647" y="710536"/>
                                <a:ext cx="1848158" cy="685441"/>
                                <a:chOff x="477647" y="710536"/>
                                <a:chExt cx="1848158" cy="685441"/>
                              </a:xfrm>
                            </wpg:grpSpPr>
                            <wps:wsp>
                              <wps:cNvPr id="56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477647" y="724048"/>
                                  <a:ext cx="18481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V="1">
                                  <a:off x="477672" y="710536"/>
                                  <a:ext cx="0" cy="224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V="1">
                                  <a:off x="1412587" y="728973"/>
                                  <a:ext cx="0" cy="667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H="1" flipV="1">
                                  <a:off x="2325447" y="723837"/>
                                  <a:ext cx="358" cy="205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9" name="矩形 169"/>
                          <wps:cNvSpPr/>
                          <wps:spPr>
                            <a:xfrm>
                              <a:off x="213" y="2287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登录全国技术合同</w:t>
                                </w:r>
                              </w:p>
                              <w:p w:rsidR="00495857" w:rsidRDefault="00125F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网上登记系统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0" name="矩形 170"/>
                          <wps:cNvSpPr/>
                          <wps:spPr>
                            <a:xfrm>
                              <a:off x="5344" y="2239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填写</w:t>
                                </w:r>
                              </w:p>
                              <w:p w:rsidR="00495857" w:rsidRDefault="00125F0C">
                                <w:pPr>
                                  <w:pBdr>
                                    <w:bottom w:val="single" w:sz="4" w:space="0" w:color="auto"/>
                                  </w:pBd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《技术合同登记申请表》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183" name="组合 183"/>
                        <wpg:cNvGrpSpPr/>
                        <wpg:grpSpPr>
                          <a:xfrm>
                            <a:off x="131445" y="1867535"/>
                            <a:ext cx="5058410" cy="1813560"/>
                            <a:chOff x="213" y="374"/>
                            <a:chExt cx="7966" cy="2856"/>
                          </a:xfrm>
                        </wpg:grpSpPr>
                        <wps:wsp>
                          <wps:cNvPr id="184" name="菱形 168"/>
                          <wps:cNvSpPr/>
                          <wps:spPr>
                            <a:xfrm>
                              <a:off x="2451" y="374"/>
                              <a:ext cx="3572" cy="930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提交材料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85" name="组合 171"/>
                          <wpg:cNvGrpSpPr/>
                          <wpg:grpSpPr>
                            <a:xfrm>
                              <a:off x="213" y="1285"/>
                              <a:ext cx="7966" cy="1945"/>
                              <a:chOff x="213" y="1285"/>
                              <a:chExt cx="7966" cy="1945"/>
                            </a:xfrm>
                          </wpg:grpSpPr>
                          <wpg:grpSp>
                            <wpg:cNvPr id="186" name="组合 45" descr="KSO_WM_TAG_VERSION=1.0&amp;KSO_WM_BEAUTIFY_FLAG=#wm#&amp;KSO_WM_UNIT_TYPE=i&amp;KSO_WM_UNIT_ID=wpsdiag20163493_1*i*1&amp;KSO_WM_TEMPLATE_CATEGORY=wpsdiag&amp;KSO_WM_TEMPLATE_INDEX=20163493"/>
                            <wpg:cNvGrpSpPr/>
                            <wpg:grpSpPr>
                              <a:xfrm>
                                <a:off x="1617" y="1285"/>
                                <a:ext cx="5160" cy="1945"/>
                                <a:chOff x="477647" y="480492"/>
                                <a:chExt cx="1848158" cy="915485"/>
                              </a:xfrm>
                            </wpg:grpSpPr>
                            <wps:wsp>
                              <wps:cNvPr id="187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1409363" y="480492"/>
                                  <a:ext cx="5014" cy="232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88" name="组合 48"/>
                              <wpg:cNvGrpSpPr/>
                              <wpg:grpSpPr>
                                <a:xfrm>
                                  <a:off x="477647" y="710536"/>
                                  <a:ext cx="1848158" cy="685441"/>
                                  <a:chOff x="477647" y="710536"/>
                                  <a:chExt cx="1848158" cy="685441"/>
                                </a:xfrm>
                              </wpg:grpSpPr>
                              <wps:wsp>
                                <wps:cNvPr id="189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>
                                    <a:off x="477647" y="724048"/>
                                    <a:ext cx="18481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0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477672" y="710536"/>
                                    <a:ext cx="0" cy="2244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1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1412587" y="728973"/>
                                    <a:ext cx="0" cy="6670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93" name="矩形 169"/>
                            <wps:cNvSpPr/>
                            <wps:spPr>
                              <a:xfrm>
                                <a:off x="213" y="2287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合同正文文本（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）及相关附件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70"/>
                            <wps:cNvSpPr/>
                            <wps:spPr>
                              <a:xfrm>
                                <a:off x="5344" y="2239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《技术合同认定规则》</w:t>
                                  </w:r>
                                </w:p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要求的其他文件、材料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wgp>
                      <wpg:wgp>
                        <wpg:cNvPr id="195" name="组合 195"/>
                        <wpg:cNvGrpSpPr/>
                        <wpg:grpSpPr>
                          <a:xfrm>
                            <a:off x="131445" y="3676650"/>
                            <a:ext cx="5058410" cy="1813560"/>
                            <a:chOff x="213" y="374"/>
                            <a:chExt cx="7966" cy="2856"/>
                          </a:xfrm>
                        </wpg:grpSpPr>
                        <wps:wsp>
                          <wps:cNvPr id="196" name="菱形 168"/>
                          <wps:cNvSpPr/>
                          <wps:spPr>
                            <a:xfrm>
                              <a:off x="2394" y="374"/>
                              <a:ext cx="3569" cy="929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登记处审查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97" name="组合 171"/>
                          <wpg:cNvGrpSpPr/>
                          <wpg:grpSpPr>
                            <a:xfrm>
                              <a:off x="213" y="1285"/>
                              <a:ext cx="7966" cy="1945"/>
                              <a:chOff x="213" y="1285"/>
                              <a:chExt cx="7966" cy="1945"/>
                            </a:xfrm>
                          </wpg:grpSpPr>
                          <wpg:grpSp>
                            <wpg:cNvPr id="198" name="组合 45" descr="KSO_WM_TAG_VERSION=1.0&amp;KSO_WM_BEAUTIFY_FLAG=#wm#&amp;KSO_WM_UNIT_TYPE=i&amp;KSO_WM_UNIT_ID=wpsdiag20163493_1*i*1&amp;KSO_WM_TEMPLATE_CATEGORY=wpsdiag&amp;KSO_WM_TEMPLATE_INDEX=20163493"/>
                            <wpg:cNvGrpSpPr/>
                            <wpg:grpSpPr>
                              <a:xfrm>
                                <a:off x="1617" y="1285"/>
                                <a:ext cx="5160" cy="1945"/>
                                <a:chOff x="477647" y="480492"/>
                                <a:chExt cx="1848158" cy="915485"/>
                              </a:xfrm>
                            </wpg:grpSpPr>
                            <wps:wsp>
                              <wps:cNvPr id="199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1409363" y="480492"/>
                                  <a:ext cx="5014" cy="232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00" name="组合 48"/>
                              <wpg:cNvGrpSpPr/>
                              <wpg:grpSpPr>
                                <a:xfrm>
                                  <a:off x="477647" y="710536"/>
                                  <a:ext cx="1848158" cy="685441"/>
                                  <a:chOff x="477647" y="710536"/>
                                  <a:chExt cx="1848158" cy="685441"/>
                                </a:xfrm>
                              </wpg:grpSpPr>
                              <wps:wsp>
                                <wps:cNvPr id="201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>
                                    <a:off x="477647" y="724048"/>
                                    <a:ext cx="18481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2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477672" y="710536"/>
                                    <a:ext cx="0" cy="2244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3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1412587" y="728973"/>
                                    <a:ext cx="0" cy="6670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05" name="矩形 169"/>
                            <wps:cNvSpPr/>
                            <wps:spPr>
                              <a:xfrm>
                                <a:off x="213" y="2287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从法律、技术层面对合同文本和相关材料审查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6" name="矩形 170"/>
                            <wps:cNvSpPr/>
                            <wps:spPr>
                              <a:xfrm>
                                <a:off x="5344" y="2239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与用户网上填写的</w:t>
                                  </w:r>
                                </w:p>
                                <w:p w:rsidR="00495857" w:rsidRDefault="00125F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申请表核对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wgp>
                      <wps:wsp>
                        <wps:cNvPr id="214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V="1">
                            <a:off x="1011555" y="6421755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0" name="文本框 220"/>
                        <wps:cNvSpPr txBox="1"/>
                        <wps:spPr>
                          <a:xfrm>
                            <a:off x="1642745" y="2764790"/>
                            <a:ext cx="2025015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857" w:rsidRDefault="00125F0C">
                              <w:r>
                                <w:rPr>
                                  <w:rFonts w:hint="eastAsia"/>
                                </w:rPr>
                                <w:t>网上申报后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1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305935" y="276225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2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304030" y="459359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4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277995" y="645033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8" name="文本框 228"/>
                        <wps:cNvSpPr txBox="1"/>
                        <wps:spPr>
                          <a:xfrm>
                            <a:off x="155575" y="7461885"/>
                            <a:ext cx="505142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857" w:rsidRDefault="00125F0C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注：《技术合同认定规则》中要求申办人出具的其他文件、材料（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包括委托书、有关批准手续、知识产权权属证明等）。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2040890" y="398145"/>
                            <a:ext cx="1242060" cy="4095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857" w:rsidRDefault="00125F0C">
                              <w:pPr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V="1">
                            <a:off x="1012190" y="6421755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g:wgp>
                        <wpg:cNvPr id="104" name="组合 104"/>
                        <wpg:cNvGrpSpPr/>
                        <wpg:grpSpPr>
                          <a:xfrm>
                            <a:off x="132080" y="5508625"/>
                            <a:ext cx="5058410" cy="1551940"/>
                            <a:chOff x="189" y="8979"/>
                            <a:chExt cx="7966" cy="2444"/>
                          </a:xfrm>
                        </wpg:grpSpPr>
                        <wps:wsp>
                          <wps:cNvPr id="211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>
                              <a:off x="4194" y="9624"/>
                              <a:ext cx="14" cy="51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17" name="矩形 169"/>
                          <wps:cNvSpPr/>
                          <wps:spPr>
                            <a:xfrm>
                              <a:off x="189" y="10626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r>
                                  <w:rPr>
                                    <w:rFonts w:hint="eastAsia"/>
                                  </w:rPr>
                                  <w:t>给予登记、编号、盖章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8" name="矩形 170"/>
                          <wps:cNvSpPr/>
                          <wps:spPr>
                            <a:xfrm>
                              <a:off x="5320" y="10578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在技术市场处</w:t>
                                </w:r>
                              </w:p>
                              <w:p w:rsidR="00495857" w:rsidRDefault="00125F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存档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流程图: 可选过程 17"/>
                          <wps:cNvSpPr/>
                          <wps:spPr>
                            <a:xfrm>
                              <a:off x="3283" y="8979"/>
                              <a:ext cx="1956" cy="64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5857" w:rsidRDefault="00125F0C">
                                <w:pPr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登记存档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 flipH="1" flipV="1">
                              <a:off x="6718" y="10158"/>
                              <a:ext cx="1" cy="43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ot"/>
                              <a:miter lim="800000"/>
                              <a:headEnd type="oval"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99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 flipV="1">
                              <a:off x="1555" y="10113"/>
                              <a:ext cx="0" cy="47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ot"/>
                              <a:miter lim="800000"/>
                              <a:headEnd type="oval"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>
                              <a:off x="1536" y="10141"/>
                              <a:ext cx="516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650.2pt;width:415.3pt;" coordsize="5274310,8257540" editas="canvas" o:gfxdata="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">
                <o:lock v:ext="edit" aspectratio="f"/>
                <v:shape id="_x0000_s1026" o:spid="_x0000_s1026" style="position:absolute;left:0;top:0;height:8257540;width:5274310;" filled="f" stroked="f" coordsize="21600,21600" o:gfxdata="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"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135255;top:622935;height:1235075;width:5058410;" coordorigin="213,1285" coordsize="7966,1945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CVHtbS1gAAAAYBAAAPAAAAAAAAAAEAIAAAACIAAABkcnMvZG93bnJl&#10;di54bWxQSwECFAAUAAAACACHTuJAww1JaToGAAAOHwAADgAAAAAAAAABACAAAAAlAQAAZHJzL2Uy&#10;b0RvYy54bWxQSwUGAAAAAAYABgBZAQAA0QkAAAAA&#10;">
                  <o:lock v:ext="edit" aspectratio="f"/>
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EL9c97cAAADb&#10;AAAADwAAAGRycy9kb3ducmV2LnhtbEVPyQrCMBC9C/5DGMGbpi6IVqPghoJ4cPmAoRnbYjMpTVr1&#10;781B8Ph4+2L1NoVoqHK5ZQWDfgSCOLE651TB/bbvTUE4j6yxsEwKPuRgtWy3Fhhr++ILNVefihDC&#10;LkYFmfdlLKVLMjLo+rYkDtzDVgZ9gFUqdYWvEG4KOYyiiTSYc2jIsKRNRsnzWhsFertbH46bcf0c&#10;PpJPfTqPmvVspFS3M4jmIDy9/V/8cx+1gnFYH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v1z3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7A7A7A" miterlimit="8" joinstyle="miter" startarrowwidth="narrow" startarrowlength="short" endarrowwidth="narrow" endarrowlength="short"/>
                      <v:imagedata o:title=""/>
                      <o:lock v:ext="edit" aspectratio="f"/>
                    </v:line>
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dcP3xb0AAADb&#10;AAAADwAAAGRycy9kb3ducmV2LnhtbEWP26rCMBRE3w/4D2ELvh1TL0e0GgVvKIgPXj5g02zbYrNT&#10;mrTq3xtBOI/DzKxhZounKURDlcstK+h1IxDEidU5pwqul+3vGITzyBoLy6TgRQ4W89bPDGNtH3yi&#10;5uxTESDsYlSQeV/GUrokI4Oua0vi4N1sZdAHWaVSV/gIcFPIfhSNpMGcw0KGJa0ySu7n2ijQ681y&#10;t18N63v/lrzqw3HQLCcDpTrtXjQF4enp/8Pf9l4r+BvB50v4AX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/f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vZfN2rwAAADc&#10;AAAADwAAAGRycy9kb3ducmV2LnhtbEVP24rCMBB9X/Afwgj7tqZ1ZZFqFBSUXfRhvXzA0IxtsZnU&#10;JLb1742wsG9zONeZL3tTi5acrywrSEcJCOLc6ooLBefT5mMKwgdkjbVlUvAgD8vF4G2OmbYdH6g9&#10;hkLEEPYZKihDaDIpfV6SQT+yDXHkLtYZDBG6QmqHXQw3tRwnyZc0WHFsKLGhdUn59Xg3CvbtaefP&#10;v+vxbjsxhy64/vazXyn1PkyTGYhAffgX/7m/dZz/mcLrmXi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Xzd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XTLwNbwAAADc&#10;AAAADwAAAGRycy9kb3ducmV2LnhtbEVPzWrCQBC+C77DMkJvZqMWW1JXQUFp0UPVPMCQnSah2dm4&#10;uybp23cLBW/z8f3OajOYRnTkfG1ZwSxJQRAXVtdcKsiv++krCB+QNTaWScEPedisx6MVZtr2fKbu&#10;EkoRQ9hnqKAKoc2k9EVFBn1iW+LIfVlnMEToSqkd9jHcNHKepktpsObYUGFLu4qK78vdKDh116PP&#10;P3fz4+HZnPvghtvHaavU02SWvoEINISH+N/9ruP8xQv8PRMv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y8D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2325447;top:723837;flip:x y;height:205690;width:358;" filled="f" stroked="t" coordsize="21600,21600" o:gfxdata="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ws/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</v:group>
                  <v:rect id="_x0000_s1026" o:spid="_x0000_s1026" o:spt="1" style="position:absolute;left:213;top:2287;height:797;width:2835;v-text-anchor:middle;" fillcolor="#F4F4F4 [3201]" filled="t" stroked="t" coordsize="21600,21600" o:gfxdata="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o+6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登录全国技术合同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网上登记系统</w:t>
                          </w:r>
                        </w:p>
                      </w:txbxContent>
                    </v:textbox>
                  </v:rect>
                  <v:rect id="_x0000_s1026" o:spid="_x0000_s1026" o:spt="1" style="position:absolute;left:5344;top:2239;height:797;width:2835;v-text-anchor:middle;" fillcolor="#F4F4F4 [3201]" filled="t" stroked="t" coordsize="21600,21600" o:gfxdata="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5Aaq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填写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ottom w:val="single" w:color="auto" w:sz="4" w:space="0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《技术合同登记申请表》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131445;top:1867535;height:1813560;width:5058410;" coordorigin="213,374" coordsize="7966,2856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">
                  <o:lock v:ext="edit" aspectratio="f"/>
                  <v:shape id="菱形 168" o:spid="_x0000_s1026" o:spt="4" type="#_x0000_t4" style="position:absolute;left:2451;top:374;height:930;width:3572;v-text-anchor:middle;" fillcolor="#F4F4F4 [3201]" filled="t" stroked="t" coordsize="21600,21600" o:gfxdata="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qrnm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提交材料</w:t>
                          </w:r>
                        </w:p>
                      </w:txbxContent>
                    </v:textbox>
                  </v:shape>
                  <v:group id="组合 171" o:spid="_x0000_s1026" o:spt="203" style="position:absolute;left:213;top:1285;height:1945;width:7966;" coordorigin="213,1285" coordsize="7966,1945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54BDNbsAAADc&#10;AAAADwAAAGRycy9kb3ducmV2LnhtbEVP2arCMBB9v+A/hBF8u6YuXLUaBTcUxAeXDxiasS02k9Kk&#10;Vf/eCMJ9m8NZZ7Z4mkI0VLncsoJeNwJBnFidc6rgetn+jkE4j6yxsEwKXuRgMW/9zDDW9sEnas4+&#10;FSGEXYwKMu/LWEqXZGTQdW1JHLibrQz6AKtU6gofIdwUsh9Ff9JgzqEhw5JWGSX3c20U6PVmuduv&#10;hvW9f0te9eE4aJaTgVKddi+agvD09P/ir3uvw/zxCD7PhAv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BDN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+VNy3LwAAADc&#10;AAAADwAAAGRycy9kb3ducmV2LnhtbEVPzYrCMBC+C75DGGFvmlZFatcoVF0UxMO6+wBDM7bFZlKa&#10;tOrbG2Fhb/Px/c5q8zC16Kl1lWUF8SQCQZxbXXGh4Pfna5yAcB5ZY22ZFDzJwWY9HKww1fbO39Rf&#10;fCFCCLsUFZTeN6mULi/JoJvYhjhwV9sa9AG2hdQt3kO4qeU0ihbSYMWhocSGtiXlt0tnFOjdPjsc&#10;t/PuNr3mz+50nvXZcqbUxyiOPkF4evh/8Z/7qMP8ZAnvZ8IFc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Tct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25pt" color="#7A7A7A" miterlimit="8" joinstyle="miter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9L03e78AAADc&#10;AAAADwAAAGRycy9kb3ducmV2LnhtbEWP3WrCQBCF7wt9h2UK3tWNIsWmrkIFpUUv/HuAITsmwexs&#10;urtN0rfvXAjezXDOnPPNYjW4RnUUYu3ZwGScgSIuvK25NHA5b17noGJCtth4JgN/FGG1fH5aYG59&#10;z0fqTqlUEsIxRwNVSm2udSwqchjHviUW7eqDwyRrKLUN2Eu4a/Q0y960w5qlocKW1hUVt9OvM7Dv&#10;zrt4Oaynu+3MHfsUhp/v/acxo5dJ9gEq0ZAe5vv1lxX8d8GXZ2QC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9N3u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m/GS4LwAAADc&#10;AAAADwAAAGRycy9kb3ducmV2LnhtbEVP24rCMBB9X/Afwgj7tqaVRdZqFBSUXfRhvXzA0IxtsZnU&#10;JLb1742wsG9zONeZL3tTi5acrywrSEcJCOLc6ooLBefT5uMLhA/IGmvLpOBBHpaLwdscM207PlB7&#10;DIWIIewzVFCG0GRS+rwkg35kG+LIXawzGCJ0hdQOuxhuajlOkok0WHFsKLGhdUn59Xg3CvbtaefP&#10;v+vxbvtpDl1w/e1nv1LqfZgmMxCB+vAv/nN/6zh/msLrmXi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xku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</v:group>
                    <v:rect id="矩形 169" o:spid="_x0000_s1026" o:spt="1" style="position:absolute;left:213;top:2287;height:797;width:2835;v-text-anchor:middle;" fillcolor="#F4F4F4 [3201]" filled="t" stroked="t" coordsize="21600,21600" o:gfxdata="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d5J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合同正文文本（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）及相关附件</w:t>
                            </w:r>
                          </w:p>
                        </w:txbxContent>
                      </v:textbox>
                    </v:rect>
                    <v:rect id="矩形 170" o:spid="_x0000_s1026" o:spt="1" style="position:absolute;left:5344;top:2239;height:797;width:2835;v-text-anchor:middle;" fillcolor="#F4F4F4 [3201]" filled="t" stroked="t" coordsize="21600,21600" o:gfxdata="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7hU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《技术合同认定规则》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要求的其他文件、材料</w:t>
                            </w:r>
                          </w:p>
                        </w:txbxContent>
                      </v:textbox>
                    </v:rect>
                  </v:group>
                </v:group>
                <v:group id="_x0000_s1026" o:spid="_x0000_s1026" o:spt="203" style="position:absolute;left:131445;top:3676650;height:1813560;width:5058410;" coordorigin="213,374" coordsize="7966,2856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">
                  <o:lock v:ext="edit" aspectratio="f"/>
                  <v:shape id="菱形 168" o:spid="_x0000_s1026" o:spt="4" type="#_x0000_t4" style="position:absolute;left:2394;top:374;height:929;width:3569;v-text-anchor:middle;" fillcolor="#F4F4F4 [3201]" filled="t" stroked="t" coordsize="21600,21600" o:gfxdata="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K0DSL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登记处审查</w:t>
                          </w:r>
                        </w:p>
                      </w:txbxContent>
                    </v:textbox>
                  </v:shape>
                  <v:group id="组合 171" o:spid="_x0000_s1026" o:spt="203" style="position:absolute;left:213;top:1285;height:1945;width:7966;" coordorigin="213,1285" coordsize="7966,1945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fIrkAb0AAADc&#10;AAAADwAAAGRycy9kb3ducmV2LnhtbEVP22rCQBB9L/gPywh9azYmpZjoKngpCqUPjX7AkB2TYHY2&#10;ZDdR/94tFPo2h3Od5fpuWjFS7xrLCmZRDIK4tLrhSsH59Pk2B+E8ssbWMil4kIP1avKyxFzbG//Q&#10;WPhKhBB2OSqove9yKV1Zk0EX2Y44cBfbG/QB9pXUPd5CuGllEscf0mDDoaHGjrY1lddiMAr0br85&#10;HLfvwzW5lI/h6zsdN1mq1Ot0Fi9AeLr7f/Gf+6jD/CyD32fCBX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uQ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sdMc/L4AAADc&#10;AAAADwAAAGRycy9kb3ducmV2LnhtbEWP3WrCQBSE7wu+w3IE7+puYik2dRX8Q6F4oe0DHLLHJJg9&#10;G7KbqG/vFgQvh5n5hpktbrYWPbW+cqwhGSsQxLkzFRca/n6371MQPiAbrB2Thjt5WMwHbzPMjLvy&#10;kfpTKESEsM9QQxlCk0np85Is+rFriKN3dq3FEGVbSNPiNcJtLVOlPqXFiuNCiQ2tSsovp85qMOvN&#10;crdffXSX9Jzfu5/DpF9+TbQeDRP1DSLQLbzCz/beaEhVAv9n4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Mc/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25pt" color="#7A7A7A" miterlimit="8" joinstyle="miter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WAz4bL4AAADc&#10;AAAADwAAAGRycy9kb3ducmV2LnhtbEWP3WoCMRSE7wXfIRzBO01cpJTVKFRQWvSi/jzAYXPcXbo5&#10;WZO4u337plDo5TAz3zDr7WAb0ZEPtWMNi7kCQVw4U3Op4Xbdz15BhIhssHFMGr4pwHYzHq0xN67n&#10;M3WXWIoE4ZCjhirGNpcyFBVZDHPXEifv7rzFmKQvpfHYJ7htZKbUi7RYc1qosKVdRcXX5Wk1nLrr&#10;Mdw+d9nxsLTnPvrh8XF603o6WagViEhD/A//td+Nhkxl8HsmHQG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z4b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N0Bd974AAADc&#10;AAAADwAAAGRycy9kb3ducmV2LnhtbEWPUWvCMBSF3wf7D+EOfJuJ3RjSGQWFyUQfVvUHXJq7ttjc&#10;dElsu3+/DAQfD+ec73AWq9G2oicfGscaZlMFgrh0puFKw/n08TwHESKywdYxafilAKvl48MCc+MG&#10;Lqg/xkokCIccNdQxdrmUoazJYpi6jjh5385bjEn6ShqPQ4LbVmZKvUmLDaeFGjva1FRejler4dCf&#10;9uH8tcn221dbDNGPP7vDWuvJ00y9g4g0xnv41v40GjL1Av9n0hG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Bd9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</v:group>
                    <v:rect id="矩形 169" o:spid="_x0000_s1026" o:spt="1" style="position:absolute;left:213;top:2287;height:797;width:2835;v-text-anchor:middle;" fillcolor="#F4F4F4 [3201]" filled="t" stroked="t" coordsize="21600,21600" o:gfxdata="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2wM7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从法律、技术层面对合同文本和相关材料审查</w:t>
                            </w:r>
                          </w:p>
                        </w:txbxContent>
                      </v:textbox>
                    </v:rect>
                    <v:rect id="矩形 170" o:spid="_x0000_s1026" o:spt="1" style="position:absolute;left:5344;top:2239;height:797;width:2835;v-text-anchor:middle;" fillcolor="#F4F4F4 [3201]" filled="t" stroked="t" coordsize="21600,21600" o:gfxdata="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/y5E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与用户网上填写的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申请表核对</w:t>
                            </w:r>
                          </w:p>
                        </w:txbxContent>
                      </v:textbox>
                    </v:rect>
                  </v:group>
                </v:group>
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011555;top:6421755;flip:y;height:302895;width:0;" filled="f" stroked="t" coordsize="21600,21600" o:gfxdata="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P7QJwjWAAAABgEAAA8AAAAAAAAAAQAgAAAAIgAAAGRycy9kb3ducmV2Lnht&#10;bFBLAQIUABQAAAAIAIdO4kDrz+ok3wIAAFoFAAAOAAAAAAAAAAEAIAAAACUBAABkcnMvZTJvRG9j&#10;LnhtbFBLBQYAAAAABgAGAFkBAAB2BgAAAAA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1642745;top:2764790;height:325755;width:2025015;" filled="f" stroked="f" coordsize="21600,21600" o:gfxdata="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aJ5v1wAAAAYBAAAPAAAAAAAAAAEAIAAAACIAAABkcnMvZG93bnJldi54bWxQSwECFAAU&#10;AAAACACHTuJA2vzdQCsCAAAoBAAADgAAAAAAAAABACAAAAAmAQAAZHJzL2Uyb0RvYy54bWxQSwUG&#10;AAAAAAYABgBZAQAAw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eastAsia="zh-CN"/>
                          </w:rPr>
                          <w:t>网上申报后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15个工作日内</w:t>
                        </w:r>
                      </w:p>
                    </w:txbxContent>
                  </v:textbox>
                </v:shap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305935;top:276225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GwBBbrUAAAABgEAAA8AAAAAAAAAAQAgAAAAIgAAAGRycy9kb3ducmV2Lnht&#10;bFBLAQIUABQAAAAIAIdO4kA7pSjF4QIAAGYFAAAOAAAAAAAAAAEAIAAAACMBAABkcnMvZTJvRG9j&#10;LnhtbFBLBQYAAAAABgAGAFkBAAB2BgAAAAA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304030;top:459359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sAQW61AAAAAYBAAAPAAAAAAAAAAEAIAAAACIAAABkcnMvZG93bnJldi54&#10;bWxQSwECFAAUAAAACACHTuJAaMmkIOICAABmBQAADgAAAAAAAAABACAAAAAjAQAAZHJzL2Uyb0Rv&#10;Yy54bWxQSwUGAAAAAAYABgBZAQAAdwYAAAAA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277995;top:645033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bAEFutQAAAAGAQAADwAAAAAAAAABACAAAAAiAAAAZHJzL2Rvd25yZXYu&#10;eG1sUEsBAhQAFAAAAAgAh07iQDVgBrTjAgAAZgUAAA4AAAAAAAAAAQAgAAAAIwEAAGRycy9lMm9E&#10;b2MueG1sUEsFBgAAAAAGAAYAWQEAAHgGAAAAAA=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155575;top:7461885;height:590550;width:5051425;" filled="f" stroked="f" coordsize="21600,21600" o:gfxdata="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Gieb9cAAAAGAQAADwAAAAAAAAABACAAAAAiAAAAZHJzL2Rvd25yZXYueG1sUEsBAhQA&#10;FAAAAAgAh07iQPt86sssAgAAJwQAAA4AAAAAAAAAAQAgAAAAJgEAAGRycy9lMm9Eb2MueG1sUEsF&#10;BgAAAAAGAAYAWQEAAMQ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注：《技术合同认定规则》中要求申办人出具的其他文件、材料（包括委托书、有关批准手续、知识产权权属证明等）。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040890;top:398145;height:409575;width:1242060;v-text-anchor:middle;" fillcolor="#F4F4F4 [3201]" filled="t" stroked="t" coordsize="21600,21600" o:gfxdata="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OQVEO1gAAAAYBAAAPAAAAAAAAAAEA&#10;IAAAACIAAABkcnMvZG93bnJldi54bWxQSwECFAAUAAAACACHTuJAgm7Z2YMCAADNBAAADgAAAAAA&#10;AAABACAAAAAlAQAAZHJzL2Uyb0RvYy54bWxQSwUGAAAAAAYABgBZAQAAGgYAAAAA&#10;">
                  <v:fill on="t" focussize="0,0"/>
                  <v:stroke weight="1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申请</w:t>
                        </w:r>
                      </w:p>
                    </w:txbxContent>
                  </v:textbox>
                </v:shape>
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012190;top:6421755;flip:y;height:302895;width:0;" filled="f" stroked="t" coordsize="21600,21600" o:gfxdata="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/tAnCNYAAAAGAQAADwAAAAAAAAABACAAAAAiAAAAZHJzL2Rvd25yZXYueG1s&#10;UEsBAhQAFAAAAAgAh07iQJxUyGbeAgAAWQUAAA4AAAAAAAAAAQAgAAAAJQEAAGRycy9lMm9Eb2Mu&#10;eG1sUEsFBgAAAAAGAAYAWQEAAHUGAAAAAA=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group id="_x0000_s1026" o:spid="_x0000_s1026" o:spt="203" style="position:absolute;left:132080;top:5508625;height:1551940;width:5058410;" coordorigin="189,8979" coordsize="7966,2444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">
                  <o:lock v:ext="edit" aspectratio="f"/>
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194;top:9624;height:510;width:14;" filled="f" stroked="t" coordsize="21600,21600" o:gfxdata="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qKI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7A7A7A" miterlimit="8" joinstyle="miter" startarrowwidth="narrow" startarrowlength="short" endarrowwidth="narrow" endarrowlength="short"/>
                    <v:imagedata o:title=""/>
                    <o:lock v:ext="edit" aspectratio="f"/>
                  </v:line>
                  <v:rect id="矩形 169" o:spid="_x0000_s1026" o:spt="1" style="position:absolute;left:189;top:10626;height:797;width:2835;v-text-anchor:middle;" fillcolor="#F4F4F4 [3201]" filled="t" stroked="t" coordsize="21600,21600" o:gfxdata="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odA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给予登记、编号、盖章</w:t>
                          </w:r>
                        </w:p>
                      </w:txbxContent>
                    </v:textbox>
                  </v:rect>
                  <v:rect id="矩形 170" o:spid="_x0000_s1026" o:spt="1" style="position:absolute;left:5320;top:10578;height:797;width:2835;v-text-anchor:middle;" fillcolor="#F4F4F4 [3201]" filled="t" stroked="t" coordsize="21600,21600" o:gfxdata="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9Ylw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在技术市场处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存档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1份</w:t>
                          </w:r>
                        </w:p>
                      </w:txbxContent>
                    </v:textbox>
                  </v:rect>
                  <v:shape id="_x0000_s1026" o:spid="_x0000_s1026" o:spt="176" type="#_x0000_t176" style="position:absolute;left:3283;top:8979;height:645;width:1956;v-text-anchor:middle;" fillcolor="#F4F4F4 [3201]" filled="t" stroked="t" coordsize="21600,21600" o:gfxdata="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wMP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登记存档</w:t>
                          </w:r>
                        </w:p>
                      </w:txbxContent>
                    </v:textbox>
                  </v:shape>
  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6718;top:10158;flip:x y;height:437;width:1;" filled="f" stroked="t" coordsize="21600,21600" o:gfxdata="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e6t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7A7A7A" miterlimit="8" joinstyle="miter" dashstyle="1 1" startarrow="oval" startarrowwidth="narrow" startarrowlength="short" endarrowwidth="narrow" endarrowlength="short"/>
                    <v:imagedata o:title=""/>
                    <o:lock v:ext="edit" aspectratio="f"/>
                  </v:line>
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555;top:10113;flip:y;height:477;width:0;" filled="f" stroked="t" coordsize="21600,21600" o:gfxdata="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v57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7A7A7A" miterlimit="8" joinstyle="miter" dashstyle="1 1" startarrow="oval" startarrowwidth="narrow" startarrowlength="short" endarrowwidth="narrow" endarrowlength="short"/>
                    <v:imagedata o:title=""/>
                    <o:lock v:ext="edit" aspectratio="f"/>
                  </v:line>
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536;top:10141;height:0;width:5160;" filled="f" stroked="t" coordsize="21600,21600" o:gfxdata="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2fY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7A7A7A" miterlimit="8" joinstyle="miter" startarrowwidth="narrow" startarrowlength="short" endarrowwidth="narrow" endarrowlength="short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  <w:r>
        <w:br w:type="page"/>
      </w:r>
    </w:p>
    <w:sectPr w:rsidR="0049585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0C" w:rsidRDefault="00125F0C">
      <w:r>
        <w:separator/>
      </w:r>
    </w:p>
  </w:endnote>
  <w:endnote w:type="continuationSeparator" w:id="0">
    <w:p w:rsidR="00125F0C" w:rsidRDefault="0012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Courier New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ranklin Gothic Book">
    <w:altName w:val="Courier New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0C" w:rsidRDefault="00125F0C">
      <w:r>
        <w:separator/>
      </w:r>
    </w:p>
  </w:footnote>
  <w:footnote w:type="continuationSeparator" w:id="0">
    <w:p w:rsidR="00125F0C" w:rsidRDefault="0012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57" w:rsidRDefault="00125F0C">
    <w:pPr>
      <w:pStyle w:val="a5"/>
      <w:rPr>
        <w:sz w:val="24"/>
        <w:szCs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1A0A8324" wp14:editId="2055B6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8110" cy="10833100"/>
          <wp:effectExtent l="0" t="0" r="15240" b="6350"/>
          <wp:wrapNone/>
          <wp:docPr id="2" name="WordPictureWatermark21859003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8590031" descr="5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1083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ED6A"/>
    <w:multiLevelType w:val="singleLevel"/>
    <w:tmpl w:val="5924ED6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attachedTemplate r:id="rId1"/>
  <w:defaultTabStop w:val="420"/>
  <w:drawingGridVerticalSpacing w:val="165"/>
  <w:displayHorizontalDrawingGridEvery w:val="0"/>
  <w:displayVerticalDrawingGridEvery w:val="2"/>
  <w:doNotUseMarginsForDrawingGridOrigin/>
  <w:drawingGridHorizontalOrigin w:val="1803"/>
  <w:drawingGridVerticalOrigin w:val="144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F0C"/>
    <w:rsid w:val="00172A27"/>
    <w:rsid w:val="00495857"/>
    <w:rsid w:val="0093367D"/>
    <w:rsid w:val="04270BC5"/>
    <w:rsid w:val="047C24E4"/>
    <w:rsid w:val="05344EAD"/>
    <w:rsid w:val="05B76832"/>
    <w:rsid w:val="084D452C"/>
    <w:rsid w:val="0A5F7F3E"/>
    <w:rsid w:val="0B82460F"/>
    <w:rsid w:val="10AC4D7D"/>
    <w:rsid w:val="12657471"/>
    <w:rsid w:val="13484878"/>
    <w:rsid w:val="159D0B93"/>
    <w:rsid w:val="170D5546"/>
    <w:rsid w:val="189074DC"/>
    <w:rsid w:val="1A02082C"/>
    <w:rsid w:val="1B7F78D5"/>
    <w:rsid w:val="1E140515"/>
    <w:rsid w:val="1E191604"/>
    <w:rsid w:val="207A3B90"/>
    <w:rsid w:val="21560B33"/>
    <w:rsid w:val="227F4FD3"/>
    <w:rsid w:val="22E26890"/>
    <w:rsid w:val="24621AFB"/>
    <w:rsid w:val="26AC6DBA"/>
    <w:rsid w:val="2ADB5CCE"/>
    <w:rsid w:val="2D081097"/>
    <w:rsid w:val="301254BD"/>
    <w:rsid w:val="30914B61"/>
    <w:rsid w:val="32271B41"/>
    <w:rsid w:val="34C17347"/>
    <w:rsid w:val="38C56676"/>
    <w:rsid w:val="3CE50A97"/>
    <w:rsid w:val="3D3C2A8D"/>
    <w:rsid w:val="3E2B38A1"/>
    <w:rsid w:val="40573ABD"/>
    <w:rsid w:val="41EE2293"/>
    <w:rsid w:val="424C0242"/>
    <w:rsid w:val="42A227E9"/>
    <w:rsid w:val="42F4128E"/>
    <w:rsid w:val="448F08F8"/>
    <w:rsid w:val="49B91C5C"/>
    <w:rsid w:val="4D173B44"/>
    <w:rsid w:val="4FE74FE7"/>
    <w:rsid w:val="5057614E"/>
    <w:rsid w:val="5179382C"/>
    <w:rsid w:val="536A1BEA"/>
    <w:rsid w:val="53D97A88"/>
    <w:rsid w:val="53FA1195"/>
    <w:rsid w:val="557070A4"/>
    <w:rsid w:val="55764E19"/>
    <w:rsid w:val="55B85899"/>
    <w:rsid w:val="567D732E"/>
    <w:rsid w:val="56D831D4"/>
    <w:rsid w:val="56FC0F01"/>
    <w:rsid w:val="5A0C7908"/>
    <w:rsid w:val="5B796CB1"/>
    <w:rsid w:val="5EEC31DA"/>
    <w:rsid w:val="61017AFC"/>
    <w:rsid w:val="632125B9"/>
    <w:rsid w:val="63A37AF9"/>
    <w:rsid w:val="64795B42"/>
    <w:rsid w:val="669E1F8A"/>
    <w:rsid w:val="6A040ECB"/>
    <w:rsid w:val="6E430698"/>
    <w:rsid w:val="6EAD0E14"/>
    <w:rsid w:val="6F0966DA"/>
    <w:rsid w:val="70312DC0"/>
    <w:rsid w:val="71BC7334"/>
    <w:rsid w:val="73835DAF"/>
    <w:rsid w:val="73CD2406"/>
    <w:rsid w:val="74920CF6"/>
    <w:rsid w:val="77B24B68"/>
    <w:rsid w:val="77CC79ED"/>
    <w:rsid w:val="78870D09"/>
    <w:rsid w:val="7D5457AA"/>
    <w:rsid w:val="7E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93367D"/>
    <w:rPr>
      <w:sz w:val="18"/>
      <w:szCs w:val="18"/>
    </w:rPr>
  </w:style>
  <w:style w:type="character" w:customStyle="1" w:styleId="Char0">
    <w:name w:val="批注框文本 Char"/>
    <w:basedOn w:val="a0"/>
    <w:link w:val="a9"/>
    <w:rsid w:val="0093367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93367D"/>
    <w:rPr>
      <w:sz w:val="18"/>
      <w:szCs w:val="18"/>
    </w:rPr>
  </w:style>
  <w:style w:type="character" w:customStyle="1" w:styleId="Char0">
    <w:name w:val="批注框文本 Char"/>
    <w:basedOn w:val="a0"/>
    <w:link w:val="a9"/>
    <w:rsid w:val="009336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ormal.w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2</cp:revision>
  <dcterms:created xsi:type="dcterms:W3CDTF">2017-09-14T06:27:00Z</dcterms:created>
  <dcterms:modified xsi:type="dcterms:W3CDTF">2017-09-14T06:27:00Z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